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8616" w14:textId="77777777" w:rsidR="00425835" w:rsidRDefault="00425835" w:rsidP="00425835">
      <w:pPr>
        <w:spacing w:after="240" w:line="240" w:lineRule="exact"/>
        <w:jc w:val="both"/>
        <w:rPr>
          <w:rFonts w:ascii="Cambria" w:eastAsia="MS Mincho" w:hAnsi="Cambria" w:cs="Times New Roman"/>
          <w:lang w:val="en-US"/>
        </w:rPr>
      </w:pPr>
    </w:p>
    <w:p w14:paraId="1BB7D02A" w14:textId="77777777" w:rsidR="00D761BE" w:rsidRDefault="00D761BE" w:rsidP="00425835">
      <w:pPr>
        <w:spacing w:after="240" w:line="240" w:lineRule="exact"/>
        <w:jc w:val="both"/>
        <w:rPr>
          <w:rFonts w:ascii="Cambria" w:eastAsia="MS Mincho" w:hAnsi="Cambria" w:cs="Times New Roman"/>
          <w:lang w:val="en-US"/>
        </w:rPr>
      </w:pPr>
    </w:p>
    <w:p w14:paraId="75B98A62" w14:textId="77777777" w:rsidR="00592F89" w:rsidRDefault="00592F89" w:rsidP="00425835">
      <w:pPr>
        <w:spacing w:after="240" w:line="240" w:lineRule="exact"/>
        <w:jc w:val="both"/>
        <w:rPr>
          <w:rFonts w:ascii="Cambria" w:eastAsia="MS Mincho" w:hAnsi="Cambria" w:cs="Times New Roman"/>
          <w:lang w:val="en-US"/>
        </w:rPr>
      </w:pPr>
    </w:p>
    <w:p w14:paraId="69FEDB78" w14:textId="77777777" w:rsidR="00D761BE" w:rsidRDefault="00D761BE" w:rsidP="00425835">
      <w:pPr>
        <w:spacing w:after="240" w:line="240" w:lineRule="exact"/>
        <w:jc w:val="both"/>
        <w:rPr>
          <w:rFonts w:ascii="Cambria" w:eastAsia="MS Mincho" w:hAnsi="Cambria" w:cs="Times New Roman"/>
          <w:lang w:val="en-US"/>
        </w:rPr>
      </w:pPr>
    </w:p>
    <w:p w14:paraId="71366CD2" w14:textId="77777777" w:rsidR="00D761BE" w:rsidRDefault="00D761BE" w:rsidP="00425835">
      <w:pPr>
        <w:spacing w:after="240" w:line="240" w:lineRule="exact"/>
        <w:jc w:val="both"/>
        <w:rPr>
          <w:rFonts w:ascii="Cambria" w:eastAsia="MS Mincho" w:hAnsi="Cambria" w:cs="Times New Roman"/>
          <w:lang w:val="en-US"/>
        </w:rPr>
      </w:pPr>
    </w:p>
    <w:p w14:paraId="4FF9B983" w14:textId="77777777" w:rsidR="00D761BE" w:rsidRPr="00425835" w:rsidRDefault="00D761BE" w:rsidP="00425835">
      <w:pPr>
        <w:spacing w:after="240" w:line="240" w:lineRule="exact"/>
        <w:jc w:val="both"/>
        <w:rPr>
          <w:rFonts w:ascii="Cambria" w:eastAsia="MS Mincho" w:hAnsi="Cambria" w:cs="Times New Roman"/>
          <w:lang w:val="en-US"/>
        </w:rPr>
      </w:pPr>
    </w:p>
    <w:p w14:paraId="3A4EAEEE" w14:textId="77777777" w:rsidR="00D761BE" w:rsidRPr="00286C6D" w:rsidRDefault="00D761BE" w:rsidP="00D761BE">
      <w:pPr>
        <w:spacing w:after="60" w:line="270" w:lineRule="exact"/>
        <w:rPr>
          <w:rFonts w:ascii="Arial" w:eastAsia="Cambria" w:hAnsi="Arial" w:cs="Arial"/>
          <w:sz w:val="26"/>
          <w:szCs w:val="26"/>
        </w:rPr>
      </w:pPr>
      <w:r w:rsidRPr="00286C6D">
        <w:rPr>
          <w:rFonts w:ascii="Arial" w:eastAsia="Cambria" w:hAnsi="Arial" w:cs="Arial"/>
          <w:sz w:val="26"/>
          <w:szCs w:val="26"/>
        </w:rPr>
        <w:t>Ormiston Academies Trust</w:t>
      </w:r>
    </w:p>
    <w:p w14:paraId="7799C037" w14:textId="75005885" w:rsidR="00D761BE" w:rsidRPr="00286C6D" w:rsidRDefault="007111DC" w:rsidP="00D761BE">
      <w:pPr>
        <w:tabs>
          <w:tab w:val="left" w:pos="284"/>
        </w:tabs>
        <w:spacing w:before="200" w:line="480" w:lineRule="exact"/>
        <w:rPr>
          <w:rFonts w:ascii="Arial" w:eastAsia="MS Gothic" w:hAnsi="Arial" w:cs="Arial"/>
          <w:color w:val="00B0F0"/>
          <w:kern w:val="28"/>
          <w:sz w:val="42"/>
          <w:szCs w:val="56"/>
        </w:rPr>
      </w:pPr>
      <w:r w:rsidRPr="00286C6D">
        <w:rPr>
          <w:rFonts w:ascii="Arial" w:eastAsia="MS Gothic" w:hAnsi="Arial" w:cs="Arial"/>
          <w:color w:val="00B0F0"/>
          <w:kern w:val="28"/>
          <w:sz w:val="42"/>
          <w:szCs w:val="56"/>
        </w:rPr>
        <w:t>Broadland High Ormiston Academy</w:t>
      </w:r>
      <w:r w:rsidR="00D761BE" w:rsidRPr="00286C6D">
        <w:rPr>
          <w:rFonts w:ascii="Arial" w:eastAsia="MS Gothic" w:hAnsi="Arial" w:cs="Arial"/>
          <w:color w:val="00B0F0"/>
          <w:kern w:val="28"/>
          <w:sz w:val="42"/>
          <w:szCs w:val="56"/>
        </w:rPr>
        <w:br/>
      </w:r>
      <w:r w:rsidR="00BE0558" w:rsidRPr="00286C6D">
        <w:rPr>
          <w:rFonts w:ascii="Arial" w:eastAsia="MS Gothic" w:hAnsi="Arial" w:cs="Arial"/>
          <w:color w:val="00B0F0"/>
          <w:kern w:val="28"/>
          <w:sz w:val="42"/>
          <w:szCs w:val="56"/>
        </w:rPr>
        <w:t>Admissions</w:t>
      </w:r>
      <w:r w:rsidR="00D761BE" w:rsidRPr="00286C6D">
        <w:rPr>
          <w:rFonts w:ascii="Arial" w:eastAsia="MS Gothic" w:hAnsi="Arial" w:cs="Arial"/>
          <w:color w:val="00B0F0"/>
          <w:kern w:val="28"/>
          <w:sz w:val="42"/>
          <w:szCs w:val="56"/>
        </w:rPr>
        <w:t xml:space="preserve"> policy</w:t>
      </w:r>
    </w:p>
    <w:p w14:paraId="31301572" w14:textId="77777777" w:rsidR="00044252" w:rsidRPr="00286C6D" w:rsidRDefault="00044252" w:rsidP="00D761BE">
      <w:pPr>
        <w:tabs>
          <w:tab w:val="left" w:pos="284"/>
        </w:tabs>
        <w:spacing w:before="200" w:line="480" w:lineRule="exact"/>
        <w:rPr>
          <w:rFonts w:ascii="Arial" w:eastAsia="MS Gothic" w:hAnsi="Arial" w:cs="Arial"/>
          <w:color w:val="00B0F0"/>
          <w:kern w:val="28"/>
          <w:sz w:val="42"/>
          <w:szCs w:val="56"/>
        </w:rPr>
      </w:pPr>
    </w:p>
    <w:p w14:paraId="444059C5" w14:textId="77777777" w:rsidR="00D761BE" w:rsidRPr="00286C6D" w:rsidRDefault="00D761BE" w:rsidP="00601C1B">
      <w:pPr>
        <w:pStyle w:val="Titlepgcustom1"/>
        <w:rPr>
          <w:color w:val="00B0F0"/>
        </w:rPr>
      </w:pPr>
      <w:r w:rsidRPr="00286C6D">
        <w:rPr>
          <w:color w:val="00B0F0"/>
        </w:rPr>
        <w:t xml:space="preserve">Policy version control </w:t>
      </w:r>
    </w:p>
    <w:p w14:paraId="73C0A6FE" w14:textId="77777777" w:rsidR="00D761BE" w:rsidRPr="00286C6D"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286C6D" w14:paraId="6940CD34" w14:textId="77777777" w:rsidTr="005D1FC6">
        <w:trPr>
          <w:trHeight w:val="305"/>
        </w:trPr>
        <w:tc>
          <w:tcPr>
            <w:tcW w:w="2844" w:type="dxa"/>
            <w:tcMar>
              <w:top w:w="113" w:type="dxa"/>
            </w:tcMar>
          </w:tcPr>
          <w:p w14:paraId="40D3429A" w14:textId="77777777" w:rsidR="00D761BE" w:rsidRPr="00286C6D" w:rsidRDefault="00D761BE"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Policy type</w:t>
            </w:r>
          </w:p>
        </w:tc>
        <w:tc>
          <w:tcPr>
            <w:tcW w:w="6210" w:type="dxa"/>
            <w:tcMar>
              <w:top w:w="113" w:type="dxa"/>
            </w:tcMar>
          </w:tcPr>
          <w:p w14:paraId="03AEF02E" w14:textId="77777777" w:rsidR="00D761BE" w:rsidRPr="00286C6D" w:rsidRDefault="00BE0558"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Mandatory</w:t>
            </w:r>
            <w:r w:rsidR="00CD4936" w:rsidRPr="00286C6D">
              <w:rPr>
                <w:rFonts w:ascii="Arial" w:eastAsia="MS Mincho" w:hAnsi="Arial" w:cs="Arial"/>
                <w:sz w:val="20"/>
                <w:szCs w:val="20"/>
              </w:rPr>
              <w:t xml:space="preserve"> OAT policy</w:t>
            </w:r>
          </w:p>
        </w:tc>
      </w:tr>
      <w:tr w:rsidR="00D761BE" w:rsidRPr="00286C6D" w14:paraId="1D5FA220" w14:textId="77777777" w:rsidTr="005D1FC6">
        <w:tc>
          <w:tcPr>
            <w:tcW w:w="2844" w:type="dxa"/>
            <w:tcMar>
              <w:top w:w="113" w:type="dxa"/>
            </w:tcMar>
          </w:tcPr>
          <w:p w14:paraId="62702DA4" w14:textId="77777777" w:rsidR="00D761BE" w:rsidRPr="00286C6D" w:rsidRDefault="00D761BE" w:rsidP="002E0BF0">
            <w:pPr>
              <w:tabs>
                <w:tab w:val="left" w:pos="284"/>
              </w:tabs>
              <w:spacing w:after="120" w:line="250" w:lineRule="exact"/>
              <w:rPr>
                <w:rFonts w:ascii="Arial" w:eastAsia="MS Mincho" w:hAnsi="Arial" w:cs="Arial"/>
                <w:sz w:val="20"/>
                <w:szCs w:val="20"/>
              </w:rPr>
            </w:pPr>
            <w:r w:rsidRPr="00286C6D">
              <w:rPr>
                <w:rFonts w:ascii="Arial" w:eastAsia="MS Mincho" w:hAnsi="Arial" w:cs="Arial"/>
                <w:sz w:val="20"/>
                <w:szCs w:val="20"/>
              </w:rPr>
              <w:t>Author</w:t>
            </w:r>
          </w:p>
          <w:p w14:paraId="36940CFF" w14:textId="77777777" w:rsidR="00762CC6" w:rsidRPr="00286C6D" w:rsidRDefault="00762CC6" w:rsidP="002E0BF0">
            <w:pPr>
              <w:tabs>
                <w:tab w:val="left" w:pos="284"/>
              </w:tabs>
              <w:spacing w:after="120" w:line="250" w:lineRule="exact"/>
              <w:rPr>
                <w:rFonts w:ascii="Arial" w:eastAsia="MS Mincho" w:hAnsi="Arial" w:cs="Arial"/>
                <w:sz w:val="20"/>
                <w:szCs w:val="20"/>
              </w:rPr>
            </w:pPr>
          </w:p>
          <w:p w14:paraId="760D4271" w14:textId="19AC4F7D" w:rsidR="00762CC6" w:rsidRPr="00286C6D" w:rsidRDefault="00762CC6" w:rsidP="002E0BF0">
            <w:pPr>
              <w:tabs>
                <w:tab w:val="left" w:pos="284"/>
              </w:tabs>
              <w:spacing w:after="120" w:line="250" w:lineRule="exact"/>
              <w:rPr>
                <w:rFonts w:ascii="Arial" w:eastAsia="MS Mincho" w:hAnsi="Arial" w:cs="Arial"/>
                <w:sz w:val="20"/>
                <w:szCs w:val="20"/>
              </w:rPr>
            </w:pPr>
            <w:r w:rsidRPr="00286C6D">
              <w:rPr>
                <w:rFonts w:ascii="Arial" w:eastAsia="MS Mincho" w:hAnsi="Arial" w:cs="Arial"/>
                <w:sz w:val="20"/>
                <w:szCs w:val="20"/>
              </w:rPr>
              <w:t xml:space="preserve">In </w:t>
            </w:r>
            <w:r w:rsidR="00340668" w:rsidRPr="00286C6D">
              <w:rPr>
                <w:rFonts w:ascii="Arial" w:eastAsia="MS Mincho" w:hAnsi="Arial" w:cs="Arial"/>
                <w:sz w:val="20"/>
                <w:szCs w:val="20"/>
              </w:rPr>
              <w:t>consultation with</w:t>
            </w:r>
          </w:p>
        </w:tc>
        <w:tc>
          <w:tcPr>
            <w:tcW w:w="6210" w:type="dxa"/>
            <w:tcMar>
              <w:top w:w="113" w:type="dxa"/>
            </w:tcMar>
          </w:tcPr>
          <w:p w14:paraId="6AE2A96D" w14:textId="77777777" w:rsidR="00D761BE" w:rsidRPr="00286C6D" w:rsidRDefault="006135CF"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Sharon Warmington</w:t>
            </w:r>
            <w:r w:rsidR="00DF0D20" w:rsidRPr="00286C6D">
              <w:rPr>
                <w:rFonts w:ascii="Arial" w:eastAsia="MS Mincho" w:hAnsi="Arial" w:cs="Arial"/>
                <w:sz w:val="20"/>
                <w:szCs w:val="20"/>
              </w:rPr>
              <w:t xml:space="preserve">, </w:t>
            </w:r>
            <w:r w:rsidRPr="00286C6D">
              <w:rPr>
                <w:rFonts w:ascii="Arial" w:eastAsia="MS Mincho" w:hAnsi="Arial" w:cs="Arial"/>
                <w:sz w:val="20"/>
                <w:szCs w:val="20"/>
              </w:rPr>
              <w:t xml:space="preserve">Interim </w:t>
            </w:r>
            <w:r w:rsidR="00DF0D20" w:rsidRPr="00286C6D">
              <w:rPr>
                <w:rFonts w:ascii="Arial" w:eastAsia="MS Mincho" w:hAnsi="Arial" w:cs="Arial"/>
                <w:sz w:val="20"/>
                <w:szCs w:val="20"/>
              </w:rPr>
              <w:t>Head of Governance</w:t>
            </w:r>
            <w:r w:rsidRPr="00286C6D">
              <w:rPr>
                <w:rFonts w:ascii="Arial" w:eastAsia="MS Mincho" w:hAnsi="Arial" w:cs="Arial"/>
                <w:sz w:val="20"/>
                <w:szCs w:val="20"/>
              </w:rPr>
              <w:t xml:space="preserve"> (until May 2023)</w:t>
            </w:r>
          </w:p>
          <w:p w14:paraId="72F1CBF3" w14:textId="77777777" w:rsidR="006135CF" w:rsidRPr="00286C6D" w:rsidRDefault="006135CF"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Sunita Yardley-</w:t>
            </w:r>
            <w:r w:rsidR="00F75135" w:rsidRPr="00286C6D">
              <w:rPr>
                <w:rFonts w:ascii="Arial" w:eastAsia="MS Mincho" w:hAnsi="Arial" w:cs="Arial"/>
                <w:sz w:val="20"/>
                <w:szCs w:val="20"/>
              </w:rPr>
              <w:t>Patel, Head of Governance</w:t>
            </w:r>
          </w:p>
          <w:p w14:paraId="7EAEFF93" w14:textId="77777777" w:rsidR="002E0BF0" w:rsidRPr="00286C6D" w:rsidRDefault="002E0BF0" w:rsidP="00D6274C">
            <w:pPr>
              <w:tabs>
                <w:tab w:val="left" w:pos="284"/>
              </w:tabs>
              <w:spacing w:line="250" w:lineRule="exact"/>
              <w:rPr>
                <w:rFonts w:ascii="Arial" w:eastAsia="MS Mincho" w:hAnsi="Arial" w:cs="Arial"/>
                <w:sz w:val="20"/>
                <w:szCs w:val="20"/>
              </w:rPr>
            </w:pPr>
          </w:p>
          <w:p w14:paraId="75BAE13C" w14:textId="7DD565CA" w:rsidR="00340668" w:rsidRPr="00286C6D" w:rsidRDefault="00340668"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Stone King</w:t>
            </w:r>
          </w:p>
        </w:tc>
      </w:tr>
      <w:tr w:rsidR="00D761BE" w:rsidRPr="00286C6D" w14:paraId="7B724952" w14:textId="77777777" w:rsidTr="005D1FC6">
        <w:tc>
          <w:tcPr>
            <w:tcW w:w="2844" w:type="dxa"/>
            <w:tcMar>
              <w:top w:w="113" w:type="dxa"/>
            </w:tcMar>
          </w:tcPr>
          <w:p w14:paraId="78DB6BAE" w14:textId="77777777" w:rsidR="00D761BE" w:rsidRPr="00286C6D" w:rsidRDefault="00D761BE"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Approved by</w:t>
            </w:r>
          </w:p>
        </w:tc>
        <w:tc>
          <w:tcPr>
            <w:tcW w:w="6210" w:type="dxa"/>
            <w:tcMar>
              <w:top w:w="113" w:type="dxa"/>
            </w:tcMar>
          </w:tcPr>
          <w:p w14:paraId="14BEEC0C" w14:textId="00B9FCD5" w:rsidR="00D761BE" w:rsidRPr="00286C6D" w:rsidRDefault="00323436"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Trust Board</w:t>
            </w:r>
            <w:r w:rsidR="00293B30" w:rsidRPr="00286C6D">
              <w:rPr>
                <w:rFonts w:ascii="Arial" w:eastAsia="MS Mincho" w:hAnsi="Arial" w:cs="Arial"/>
                <w:sz w:val="20"/>
                <w:szCs w:val="20"/>
              </w:rPr>
              <w:t>, 9 March 2023</w:t>
            </w:r>
          </w:p>
        </w:tc>
      </w:tr>
      <w:tr w:rsidR="00D761BE" w:rsidRPr="00286C6D" w14:paraId="1D2C5E78" w14:textId="77777777" w:rsidTr="005D1FC6">
        <w:trPr>
          <w:trHeight w:val="243"/>
        </w:trPr>
        <w:tc>
          <w:tcPr>
            <w:tcW w:w="2844" w:type="dxa"/>
            <w:tcMar>
              <w:top w:w="113" w:type="dxa"/>
            </w:tcMar>
          </w:tcPr>
          <w:p w14:paraId="5A0E84C2" w14:textId="77777777" w:rsidR="00D761BE" w:rsidRPr="00286C6D" w:rsidRDefault="00D761BE"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Next release date</w:t>
            </w:r>
          </w:p>
        </w:tc>
        <w:tc>
          <w:tcPr>
            <w:tcW w:w="6210" w:type="dxa"/>
            <w:tcMar>
              <w:top w:w="113" w:type="dxa"/>
            </w:tcMar>
          </w:tcPr>
          <w:p w14:paraId="7A07ED6D" w14:textId="465D2470" w:rsidR="00D761BE" w:rsidRPr="00286C6D" w:rsidRDefault="00F75135"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December 2023</w:t>
            </w:r>
          </w:p>
        </w:tc>
      </w:tr>
      <w:tr w:rsidR="00D761BE" w:rsidRPr="00286C6D" w14:paraId="2CDCAB4B" w14:textId="77777777" w:rsidTr="005D1FC6">
        <w:trPr>
          <w:trHeight w:val="243"/>
        </w:trPr>
        <w:tc>
          <w:tcPr>
            <w:tcW w:w="2844" w:type="dxa"/>
            <w:tcMar>
              <w:top w:w="113" w:type="dxa"/>
            </w:tcMar>
          </w:tcPr>
          <w:p w14:paraId="4A30DC6A" w14:textId="77777777" w:rsidR="00D761BE" w:rsidRPr="00286C6D" w:rsidRDefault="00D761BE"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Description of changes</w:t>
            </w:r>
          </w:p>
        </w:tc>
        <w:tc>
          <w:tcPr>
            <w:tcW w:w="6210" w:type="dxa"/>
            <w:tcMar>
              <w:top w:w="113" w:type="dxa"/>
            </w:tcMar>
          </w:tcPr>
          <w:p w14:paraId="38127722" w14:textId="2320E154" w:rsidR="00D761BE" w:rsidRPr="00286C6D" w:rsidRDefault="005A3B4D" w:rsidP="00D6274C">
            <w:pPr>
              <w:tabs>
                <w:tab w:val="left" w:pos="284"/>
              </w:tabs>
              <w:spacing w:line="250" w:lineRule="exact"/>
              <w:rPr>
                <w:rFonts w:ascii="Arial" w:eastAsia="MS Mincho" w:hAnsi="Arial" w:cs="Arial"/>
                <w:sz w:val="20"/>
                <w:szCs w:val="20"/>
              </w:rPr>
            </w:pPr>
            <w:r w:rsidRPr="00286C6D">
              <w:rPr>
                <w:rFonts w:ascii="Arial" w:eastAsia="MS Mincho" w:hAnsi="Arial" w:cs="Arial"/>
                <w:sz w:val="20"/>
                <w:szCs w:val="20"/>
              </w:rPr>
              <w:t>This policy has been totally reviewed and updated by StoneKing</w:t>
            </w:r>
            <w:r w:rsidR="003360FE" w:rsidRPr="00286C6D">
              <w:rPr>
                <w:rFonts w:ascii="Arial" w:eastAsia="MS Mincho" w:hAnsi="Arial" w:cs="Arial"/>
                <w:sz w:val="20"/>
                <w:szCs w:val="20"/>
              </w:rPr>
              <w:t>,</w:t>
            </w:r>
            <w:r w:rsidR="00A65528" w:rsidRPr="00286C6D">
              <w:rPr>
                <w:rFonts w:ascii="Arial" w:eastAsia="MS Mincho" w:hAnsi="Arial" w:cs="Arial"/>
                <w:sz w:val="20"/>
                <w:szCs w:val="20"/>
              </w:rPr>
              <w:t xml:space="preserve"> with specific</w:t>
            </w:r>
            <w:r w:rsidR="003360FE" w:rsidRPr="00286C6D">
              <w:rPr>
                <w:rFonts w:ascii="Arial" w:eastAsia="MS Mincho" w:hAnsi="Arial" w:cs="Arial"/>
                <w:sz w:val="20"/>
                <w:szCs w:val="20"/>
              </w:rPr>
              <w:t>/key</w:t>
            </w:r>
            <w:r w:rsidR="00A65528" w:rsidRPr="00286C6D">
              <w:rPr>
                <w:rFonts w:ascii="Arial" w:eastAsia="MS Mincho" w:hAnsi="Arial" w:cs="Arial"/>
                <w:sz w:val="20"/>
                <w:szCs w:val="20"/>
              </w:rPr>
              <w:t xml:space="preserve"> changes listed below for reference:</w:t>
            </w:r>
          </w:p>
          <w:p w14:paraId="6C6BEBB1" w14:textId="033DD4F3" w:rsidR="003360FE" w:rsidRPr="00286C6D" w:rsidRDefault="003360FE" w:rsidP="00D6274C">
            <w:pPr>
              <w:tabs>
                <w:tab w:val="left" w:pos="284"/>
              </w:tabs>
              <w:spacing w:line="250" w:lineRule="exact"/>
              <w:rPr>
                <w:rFonts w:ascii="Arial" w:eastAsia="MS Mincho" w:hAnsi="Arial" w:cs="Arial"/>
                <w:sz w:val="20"/>
                <w:szCs w:val="20"/>
              </w:rPr>
            </w:pPr>
          </w:p>
          <w:p w14:paraId="761F1443" w14:textId="2510685D" w:rsidR="003360FE" w:rsidRPr="00286C6D" w:rsidRDefault="00E368C2"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1.1.4 - </w:t>
            </w:r>
            <w:r w:rsidR="00CF4B3D" w:rsidRPr="00286C6D">
              <w:rPr>
                <w:rFonts w:ascii="Arial" w:eastAsia="MS Mincho" w:hAnsi="Arial" w:cs="Arial"/>
                <w:sz w:val="20"/>
                <w:szCs w:val="20"/>
              </w:rPr>
              <w:t xml:space="preserve">OAT being the admissions </w:t>
            </w:r>
            <w:proofErr w:type="gramStart"/>
            <w:r w:rsidR="00CF4B3D" w:rsidRPr="00286C6D">
              <w:rPr>
                <w:rFonts w:ascii="Arial" w:eastAsia="MS Mincho" w:hAnsi="Arial" w:cs="Arial"/>
                <w:sz w:val="20"/>
                <w:szCs w:val="20"/>
              </w:rPr>
              <w:t>authority</w:t>
            </w:r>
            <w:proofErr w:type="gramEnd"/>
          </w:p>
          <w:p w14:paraId="6E23A5C5" w14:textId="34726EC6" w:rsidR="00CF4B3D" w:rsidRPr="00286C6D" w:rsidRDefault="00E368C2"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2.1 - </w:t>
            </w:r>
            <w:r w:rsidR="00CF4B3D" w:rsidRPr="00286C6D">
              <w:rPr>
                <w:rFonts w:ascii="Arial" w:eastAsia="MS Mincho" w:hAnsi="Arial" w:cs="Arial"/>
                <w:sz w:val="20"/>
                <w:szCs w:val="20"/>
              </w:rPr>
              <w:t xml:space="preserve">Nursery admissions and </w:t>
            </w:r>
            <w:r w:rsidR="009B3511" w:rsidRPr="00286C6D">
              <w:rPr>
                <w:rFonts w:ascii="Arial" w:eastAsia="MS Mincho" w:hAnsi="Arial" w:cs="Arial"/>
                <w:sz w:val="20"/>
                <w:szCs w:val="20"/>
              </w:rPr>
              <w:t>Primary admissions rather than ‘Early Years’</w:t>
            </w:r>
          </w:p>
          <w:p w14:paraId="685EC92E" w14:textId="3C5EF1A3" w:rsidR="00465582" w:rsidRPr="00286C6D" w:rsidRDefault="00E368C2"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2.8.2 - </w:t>
            </w:r>
            <w:r w:rsidR="00773061" w:rsidRPr="00286C6D">
              <w:rPr>
                <w:rFonts w:ascii="Arial" w:eastAsia="MS Mincho" w:hAnsi="Arial" w:cs="Arial"/>
                <w:sz w:val="20"/>
                <w:szCs w:val="20"/>
              </w:rPr>
              <w:t>M</w:t>
            </w:r>
            <w:r w:rsidR="009D05E6" w:rsidRPr="00286C6D">
              <w:rPr>
                <w:rFonts w:ascii="Arial" w:eastAsia="MS Mincho" w:hAnsi="Arial" w:cs="Arial"/>
                <w:sz w:val="20"/>
                <w:szCs w:val="20"/>
              </w:rPr>
              <w:t>ulti</w:t>
            </w:r>
            <w:r w:rsidR="00773061" w:rsidRPr="00286C6D">
              <w:rPr>
                <w:rFonts w:ascii="Arial" w:eastAsia="MS Mincho" w:hAnsi="Arial" w:cs="Arial"/>
                <w:sz w:val="20"/>
                <w:szCs w:val="20"/>
              </w:rPr>
              <w:t xml:space="preserve">ple </w:t>
            </w:r>
            <w:r w:rsidR="009D05E6" w:rsidRPr="00286C6D">
              <w:rPr>
                <w:rFonts w:ascii="Arial" w:eastAsia="MS Mincho" w:hAnsi="Arial" w:cs="Arial"/>
                <w:sz w:val="20"/>
                <w:szCs w:val="20"/>
              </w:rPr>
              <w:t>births in the same year group</w:t>
            </w:r>
            <w:r w:rsidR="00773061" w:rsidRPr="00286C6D">
              <w:rPr>
                <w:rFonts w:ascii="Arial" w:eastAsia="MS Mincho" w:hAnsi="Arial" w:cs="Arial"/>
                <w:sz w:val="20"/>
                <w:szCs w:val="20"/>
              </w:rPr>
              <w:t xml:space="preserve"> </w:t>
            </w:r>
            <w:proofErr w:type="spellStart"/>
            <w:proofErr w:type="gramStart"/>
            <w:r w:rsidR="00773061" w:rsidRPr="00286C6D">
              <w:rPr>
                <w:rFonts w:ascii="Arial" w:eastAsia="MS Mincho" w:hAnsi="Arial" w:cs="Arial"/>
                <w:sz w:val="20"/>
                <w:szCs w:val="20"/>
              </w:rPr>
              <w:t>ie</w:t>
            </w:r>
            <w:proofErr w:type="spellEnd"/>
            <w:proofErr w:type="gramEnd"/>
            <w:r w:rsidR="00773061" w:rsidRPr="00286C6D">
              <w:rPr>
                <w:rFonts w:ascii="Arial" w:eastAsia="MS Mincho" w:hAnsi="Arial" w:cs="Arial"/>
                <w:sz w:val="20"/>
                <w:szCs w:val="20"/>
              </w:rPr>
              <w:t xml:space="preserve"> twins</w:t>
            </w:r>
          </w:p>
          <w:p w14:paraId="45EAEAB4" w14:textId="3B72B8CE" w:rsidR="00E368C2" w:rsidRPr="00286C6D" w:rsidRDefault="00773061"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2.9 </w:t>
            </w:r>
            <w:r w:rsidR="00F53DED" w:rsidRPr="00286C6D">
              <w:rPr>
                <w:rFonts w:ascii="Arial" w:eastAsia="MS Mincho" w:hAnsi="Arial" w:cs="Arial"/>
                <w:sz w:val="20"/>
                <w:szCs w:val="20"/>
              </w:rPr>
              <w:t xml:space="preserve">- </w:t>
            </w:r>
            <w:r w:rsidRPr="00286C6D">
              <w:rPr>
                <w:rFonts w:ascii="Arial" w:eastAsia="MS Mincho" w:hAnsi="Arial" w:cs="Arial"/>
                <w:sz w:val="20"/>
                <w:szCs w:val="20"/>
              </w:rPr>
              <w:t>Eligibility criteria</w:t>
            </w:r>
          </w:p>
          <w:p w14:paraId="4F9E779C" w14:textId="38AEBA80" w:rsidR="00FD5F96" w:rsidRPr="00286C6D" w:rsidRDefault="00FD5F96"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2.11.1 </w:t>
            </w:r>
            <w:r w:rsidR="001F08FA" w:rsidRPr="00286C6D">
              <w:rPr>
                <w:rFonts w:ascii="Arial" w:eastAsia="MS Mincho" w:hAnsi="Arial" w:cs="Arial"/>
                <w:sz w:val="20"/>
                <w:szCs w:val="20"/>
              </w:rPr>
              <w:t>–</w:t>
            </w:r>
            <w:r w:rsidRPr="00286C6D">
              <w:rPr>
                <w:rFonts w:ascii="Arial" w:eastAsia="MS Mincho" w:hAnsi="Arial" w:cs="Arial"/>
                <w:sz w:val="20"/>
                <w:szCs w:val="20"/>
              </w:rPr>
              <w:t xml:space="preserve"> Withdrawing</w:t>
            </w:r>
            <w:r w:rsidR="001F08FA" w:rsidRPr="00286C6D">
              <w:rPr>
                <w:rFonts w:ascii="Arial" w:eastAsia="MS Mincho" w:hAnsi="Arial" w:cs="Arial"/>
                <w:sz w:val="20"/>
                <w:szCs w:val="20"/>
              </w:rPr>
              <w:t xml:space="preserve"> a place/</w:t>
            </w:r>
            <w:proofErr w:type="gramStart"/>
            <w:r w:rsidR="001F08FA" w:rsidRPr="00286C6D">
              <w:rPr>
                <w:rFonts w:ascii="Arial" w:eastAsia="MS Mincho" w:hAnsi="Arial" w:cs="Arial"/>
                <w:sz w:val="20"/>
                <w:szCs w:val="20"/>
              </w:rPr>
              <w:t>offer</w:t>
            </w:r>
            <w:proofErr w:type="gramEnd"/>
          </w:p>
          <w:p w14:paraId="2235A5BB" w14:textId="3CA89B43" w:rsidR="001F08FA" w:rsidRPr="00286C6D" w:rsidRDefault="001F08FA"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2.12 – Determining arrangements and consultation</w:t>
            </w:r>
          </w:p>
          <w:p w14:paraId="2B593F2B" w14:textId="14A66DDC" w:rsidR="00A673DD" w:rsidRPr="00286C6D" w:rsidRDefault="00A673DD"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 xml:space="preserve">2.13 </w:t>
            </w:r>
            <w:r w:rsidR="008A0BA4" w:rsidRPr="00286C6D">
              <w:rPr>
                <w:rFonts w:ascii="Arial" w:eastAsia="MS Mincho" w:hAnsi="Arial" w:cs="Arial"/>
                <w:sz w:val="20"/>
                <w:szCs w:val="20"/>
              </w:rPr>
              <w:t xml:space="preserve">- </w:t>
            </w:r>
            <w:r w:rsidRPr="00286C6D">
              <w:rPr>
                <w:rFonts w:ascii="Arial" w:eastAsia="MS Mincho" w:hAnsi="Arial" w:cs="Arial"/>
                <w:sz w:val="20"/>
                <w:szCs w:val="20"/>
              </w:rPr>
              <w:t>Admissions outside normal age group</w:t>
            </w:r>
          </w:p>
          <w:p w14:paraId="390BD967" w14:textId="05F91421" w:rsidR="008A0BA4" w:rsidRPr="00286C6D" w:rsidRDefault="008A0BA4"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2.14 – Complaints about admissions arrangements</w:t>
            </w:r>
          </w:p>
          <w:p w14:paraId="3F85E9D7" w14:textId="33786FA6" w:rsidR="00AB503A" w:rsidRPr="00286C6D" w:rsidRDefault="00AB503A"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4 – Primary admissions</w:t>
            </w:r>
            <w:r w:rsidR="00746D09" w:rsidRPr="00286C6D">
              <w:rPr>
                <w:rFonts w:ascii="Arial" w:eastAsia="MS Mincho" w:hAnsi="Arial" w:cs="Arial"/>
                <w:sz w:val="20"/>
                <w:szCs w:val="20"/>
              </w:rPr>
              <w:t xml:space="preserve"> (all sections)</w:t>
            </w:r>
          </w:p>
          <w:p w14:paraId="2E5FFAB6" w14:textId="6905230B" w:rsidR="00746D09" w:rsidRPr="00286C6D" w:rsidRDefault="00DD07CA"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5 – Secondary admissions (all sections)</w:t>
            </w:r>
          </w:p>
          <w:p w14:paraId="1A23D0FE" w14:textId="3F54DBB7" w:rsidR="00571FB2" w:rsidRPr="00286C6D" w:rsidRDefault="00DD07CA" w:rsidP="00D6274C">
            <w:pPr>
              <w:pStyle w:val="ListParagraph"/>
              <w:numPr>
                <w:ilvl w:val="0"/>
                <w:numId w:val="13"/>
              </w:numPr>
              <w:spacing w:line="250" w:lineRule="exact"/>
              <w:ind w:left="442"/>
              <w:rPr>
                <w:rFonts w:ascii="Arial" w:eastAsia="MS Mincho" w:hAnsi="Arial" w:cs="Arial"/>
                <w:sz w:val="20"/>
                <w:szCs w:val="20"/>
              </w:rPr>
            </w:pPr>
            <w:r w:rsidRPr="00286C6D">
              <w:rPr>
                <w:rFonts w:ascii="Arial" w:eastAsia="MS Mincho" w:hAnsi="Arial" w:cs="Arial"/>
                <w:sz w:val="20"/>
                <w:szCs w:val="20"/>
              </w:rPr>
              <w:t>6 – Sixth form admissions (all sections)</w:t>
            </w:r>
          </w:p>
          <w:p w14:paraId="4F849889" w14:textId="474ED31A" w:rsidR="00A65528" w:rsidRPr="00286C6D" w:rsidRDefault="00A65528" w:rsidP="00D6274C">
            <w:pPr>
              <w:spacing w:line="250" w:lineRule="exact"/>
              <w:rPr>
                <w:rFonts w:ascii="Arial" w:eastAsia="MS Mincho" w:hAnsi="Arial" w:cs="Arial"/>
                <w:i/>
                <w:iCs/>
                <w:sz w:val="20"/>
                <w:szCs w:val="20"/>
              </w:rPr>
            </w:pPr>
          </w:p>
        </w:tc>
      </w:tr>
    </w:tbl>
    <w:p w14:paraId="28A428D3" w14:textId="77777777" w:rsidR="00425835" w:rsidRPr="00286C6D" w:rsidRDefault="00425835" w:rsidP="002E24BB">
      <w:pPr>
        <w:pStyle w:val="OATbodystyle"/>
        <w:spacing w:line="276" w:lineRule="auto"/>
        <w:rPr>
          <w:color w:val="00B0F0"/>
          <w:sz w:val="40"/>
          <w:szCs w:val="40"/>
        </w:rPr>
      </w:pPr>
      <w:r w:rsidRPr="00286C6D">
        <w:rPr>
          <w:color w:val="00B0F0"/>
          <w:sz w:val="40"/>
          <w:szCs w:val="40"/>
        </w:rPr>
        <w:br w:type="page"/>
      </w:r>
    </w:p>
    <w:p w14:paraId="3CBEF28E" w14:textId="77777777" w:rsidR="0094253D" w:rsidRPr="00286C6D" w:rsidRDefault="002E24BB" w:rsidP="002E24BB">
      <w:pPr>
        <w:pStyle w:val="OATbodystyle"/>
        <w:spacing w:line="276" w:lineRule="auto"/>
        <w:rPr>
          <w:color w:val="00B0F0"/>
          <w:sz w:val="42"/>
          <w:szCs w:val="42"/>
        </w:rPr>
      </w:pPr>
      <w:r w:rsidRPr="00286C6D">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1999EADB" w14:textId="2AD4689D" w:rsidR="00033D81" w:rsidRPr="00286C6D" w:rsidRDefault="00F2632A">
          <w:pPr>
            <w:pStyle w:val="TOC1"/>
            <w:tabs>
              <w:tab w:val="left" w:pos="440"/>
              <w:tab w:val="right" w:leader="dot" w:pos="9054"/>
            </w:tabs>
            <w:rPr>
              <w:rFonts w:asciiTheme="minorHAnsi" w:hAnsiTheme="minorHAnsi"/>
              <w:noProof/>
              <w:sz w:val="22"/>
              <w:szCs w:val="22"/>
              <w:lang w:eastAsia="en-GB"/>
            </w:rPr>
          </w:pPr>
          <w:r w:rsidRPr="00286C6D">
            <w:rPr>
              <w:rFonts w:ascii="Gill Sans MT" w:hAnsi="Gill Sans MT"/>
              <w:b/>
              <w:bCs/>
              <w:noProof/>
            </w:rPr>
            <w:fldChar w:fldCharType="begin"/>
          </w:r>
          <w:r w:rsidRPr="00286C6D">
            <w:rPr>
              <w:rFonts w:ascii="Gill Sans MT" w:hAnsi="Gill Sans MT"/>
              <w:b/>
              <w:bCs/>
              <w:noProof/>
            </w:rPr>
            <w:instrText xml:space="preserve"> TOC \o "1-3" \h \z \u </w:instrText>
          </w:r>
          <w:r w:rsidRPr="00286C6D">
            <w:rPr>
              <w:rFonts w:ascii="Gill Sans MT" w:hAnsi="Gill Sans MT"/>
              <w:b/>
              <w:bCs/>
              <w:noProof/>
            </w:rPr>
            <w:fldChar w:fldCharType="separate"/>
          </w:r>
          <w:hyperlink w:anchor="_Toc129943160" w:history="1">
            <w:r w:rsidR="00033D81" w:rsidRPr="00286C6D">
              <w:rPr>
                <w:rStyle w:val="Hyperlink"/>
                <w:rFonts w:eastAsia="MS Mincho"/>
                <w:noProof/>
              </w:rPr>
              <w:t>1.</w:t>
            </w:r>
            <w:r w:rsidR="00033D81" w:rsidRPr="00286C6D">
              <w:rPr>
                <w:rFonts w:asciiTheme="minorHAnsi" w:hAnsiTheme="minorHAnsi"/>
                <w:noProof/>
                <w:sz w:val="22"/>
                <w:szCs w:val="22"/>
                <w:lang w:eastAsia="en-GB"/>
              </w:rPr>
              <w:tab/>
            </w:r>
            <w:r w:rsidR="00033D81" w:rsidRPr="00286C6D">
              <w:rPr>
                <w:rStyle w:val="Hyperlink"/>
                <w:rFonts w:eastAsia="MS Mincho"/>
                <w:noProof/>
              </w:rPr>
              <w:t>Policy statement and principles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_Toc129943160 \h </w:instrText>
            </w:r>
            <w:r w:rsidR="00033D81" w:rsidRPr="00286C6D">
              <w:rPr>
                <w:noProof/>
                <w:webHidden/>
              </w:rPr>
            </w:r>
            <w:r w:rsidR="00033D81" w:rsidRPr="00286C6D">
              <w:rPr>
                <w:noProof/>
                <w:webHidden/>
              </w:rPr>
              <w:fldChar w:fldCharType="separate"/>
            </w:r>
            <w:r w:rsidR="00033D81" w:rsidRPr="00286C6D">
              <w:rPr>
                <w:noProof/>
                <w:webHidden/>
              </w:rPr>
              <w:t>3</w:t>
            </w:r>
            <w:r w:rsidR="00033D81" w:rsidRPr="00286C6D">
              <w:rPr>
                <w:noProof/>
                <w:webHidden/>
              </w:rPr>
              <w:fldChar w:fldCharType="end"/>
            </w:r>
          </w:hyperlink>
        </w:p>
        <w:p w14:paraId="40D39B1E" w14:textId="52FB35A6" w:rsidR="00033D81" w:rsidRPr="00286C6D" w:rsidRDefault="001A2759">
          <w:pPr>
            <w:pStyle w:val="TOC2"/>
            <w:rPr>
              <w:rFonts w:asciiTheme="minorHAnsi" w:hAnsiTheme="minorHAnsi"/>
              <w:noProof/>
              <w:sz w:val="22"/>
              <w:szCs w:val="22"/>
              <w:lang w:eastAsia="en-GB"/>
            </w:rPr>
          </w:pPr>
          <w:hyperlink w:anchor="_Toc129943161" w:history="1">
            <w:r w:rsidR="00033D81" w:rsidRPr="00286C6D">
              <w:rPr>
                <w:rStyle w:val="Hyperlink"/>
                <w:noProof/>
              </w:rPr>
              <w:t>1.1.</w:t>
            </w:r>
            <w:r w:rsidR="00033D81" w:rsidRPr="00286C6D">
              <w:rPr>
                <w:rFonts w:asciiTheme="minorHAnsi" w:hAnsiTheme="minorHAnsi"/>
                <w:noProof/>
                <w:sz w:val="22"/>
                <w:szCs w:val="22"/>
                <w:lang w:eastAsia="en-GB"/>
              </w:rPr>
              <w:tab/>
            </w:r>
            <w:r w:rsidR="00033D81" w:rsidRPr="00286C6D">
              <w:rPr>
                <w:rStyle w:val="Hyperlink"/>
                <w:noProof/>
              </w:rPr>
              <w:t>Policy aims and principles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_Toc129943161 \h </w:instrText>
            </w:r>
            <w:r w:rsidR="00033D81" w:rsidRPr="00286C6D">
              <w:rPr>
                <w:noProof/>
                <w:webHidden/>
              </w:rPr>
            </w:r>
            <w:r w:rsidR="00033D81" w:rsidRPr="00286C6D">
              <w:rPr>
                <w:noProof/>
                <w:webHidden/>
              </w:rPr>
              <w:fldChar w:fldCharType="separate"/>
            </w:r>
            <w:r w:rsidR="00033D81" w:rsidRPr="00286C6D">
              <w:rPr>
                <w:noProof/>
                <w:webHidden/>
              </w:rPr>
              <w:t>3</w:t>
            </w:r>
            <w:r w:rsidR="00033D81" w:rsidRPr="00286C6D">
              <w:rPr>
                <w:noProof/>
                <w:webHidden/>
              </w:rPr>
              <w:fldChar w:fldCharType="end"/>
            </w:r>
          </w:hyperlink>
        </w:p>
        <w:p w14:paraId="10F29349" w14:textId="5989756B" w:rsidR="00033D81" w:rsidRPr="00286C6D" w:rsidRDefault="001A2759">
          <w:pPr>
            <w:pStyle w:val="TOC2"/>
            <w:rPr>
              <w:rFonts w:asciiTheme="minorHAnsi" w:hAnsiTheme="minorHAnsi"/>
              <w:noProof/>
              <w:sz w:val="22"/>
              <w:szCs w:val="22"/>
              <w:lang w:eastAsia="en-GB"/>
            </w:rPr>
          </w:pPr>
          <w:hyperlink w:anchor="_Toc129943162" w:history="1">
            <w:r w:rsidR="00033D81" w:rsidRPr="00286C6D">
              <w:rPr>
                <w:rStyle w:val="Hyperlink"/>
                <w:noProof/>
              </w:rPr>
              <w:t>1.2.</w:t>
            </w:r>
            <w:r w:rsidR="00033D81" w:rsidRPr="00286C6D">
              <w:rPr>
                <w:rFonts w:asciiTheme="minorHAnsi" w:hAnsiTheme="minorHAnsi"/>
                <w:noProof/>
                <w:sz w:val="22"/>
                <w:szCs w:val="22"/>
                <w:lang w:eastAsia="en-GB"/>
              </w:rPr>
              <w:tab/>
            </w:r>
            <w:r w:rsidR="00033D81" w:rsidRPr="00286C6D">
              <w:rPr>
                <w:rStyle w:val="Hyperlink"/>
                <w:noProof/>
              </w:rPr>
              <w:t>Monitoring and review</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_Toc129943162 \h </w:instrText>
            </w:r>
            <w:r w:rsidR="00033D81" w:rsidRPr="00286C6D">
              <w:rPr>
                <w:noProof/>
                <w:webHidden/>
              </w:rPr>
            </w:r>
            <w:r w:rsidR="00033D81" w:rsidRPr="00286C6D">
              <w:rPr>
                <w:noProof/>
                <w:webHidden/>
              </w:rPr>
              <w:fldChar w:fldCharType="separate"/>
            </w:r>
            <w:r w:rsidR="00033D81" w:rsidRPr="00286C6D">
              <w:rPr>
                <w:noProof/>
                <w:webHidden/>
              </w:rPr>
              <w:t>3</w:t>
            </w:r>
            <w:r w:rsidR="00033D81" w:rsidRPr="00286C6D">
              <w:rPr>
                <w:noProof/>
                <w:webHidden/>
              </w:rPr>
              <w:fldChar w:fldCharType="end"/>
            </w:r>
          </w:hyperlink>
        </w:p>
        <w:p w14:paraId="450912A3" w14:textId="442D8D28" w:rsidR="00033D81" w:rsidRPr="00286C6D" w:rsidRDefault="001A2759">
          <w:pPr>
            <w:pStyle w:val="TOC1"/>
            <w:tabs>
              <w:tab w:val="left" w:pos="440"/>
              <w:tab w:val="right" w:leader="dot" w:pos="9054"/>
            </w:tabs>
            <w:rPr>
              <w:rFonts w:asciiTheme="minorHAnsi" w:hAnsiTheme="minorHAnsi"/>
              <w:noProof/>
              <w:sz w:val="22"/>
              <w:szCs w:val="22"/>
              <w:lang w:eastAsia="en-GB"/>
            </w:rPr>
          </w:pPr>
          <w:hyperlink w:anchor="_Toc129943163" w:history="1">
            <w:r w:rsidR="00033D81" w:rsidRPr="00286C6D">
              <w:rPr>
                <w:rStyle w:val="Hyperlink"/>
                <w:rFonts w:eastAsia="MS Mincho"/>
                <w:noProof/>
              </w:rPr>
              <w:t>2.</w:t>
            </w:r>
            <w:r w:rsidR="00033D81" w:rsidRPr="00286C6D">
              <w:rPr>
                <w:rFonts w:asciiTheme="minorHAnsi" w:hAnsiTheme="minorHAnsi"/>
                <w:noProof/>
                <w:sz w:val="22"/>
                <w:szCs w:val="22"/>
                <w:lang w:eastAsia="en-GB"/>
              </w:rPr>
              <w:tab/>
            </w:r>
            <w:r w:rsidR="00033D81" w:rsidRPr="00286C6D">
              <w:rPr>
                <w:rStyle w:val="Hyperlink"/>
                <w:rFonts w:eastAsia="MS Mincho"/>
                <w:noProof/>
              </w:rPr>
              <w:t>Academy admissions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_Toc129943163 \h </w:instrText>
            </w:r>
            <w:r w:rsidR="00033D81" w:rsidRPr="00286C6D">
              <w:rPr>
                <w:noProof/>
                <w:webHidden/>
              </w:rPr>
            </w:r>
            <w:r w:rsidR="00033D81" w:rsidRPr="00286C6D">
              <w:rPr>
                <w:noProof/>
                <w:webHidden/>
              </w:rPr>
              <w:fldChar w:fldCharType="separate"/>
            </w:r>
            <w:r w:rsidR="00033D81" w:rsidRPr="00286C6D">
              <w:rPr>
                <w:noProof/>
                <w:webHidden/>
              </w:rPr>
              <w:t>3</w:t>
            </w:r>
            <w:r w:rsidR="00033D81" w:rsidRPr="00286C6D">
              <w:rPr>
                <w:noProof/>
                <w:webHidden/>
              </w:rPr>
              <w:fldChar w:fldCharType="end"/>
            </w:r>
          </w:hyperlink>
        </w:p>
        <w:p w14:paraId="081CDD1F" w14:textId="4810604A" w:rsidR="00033D81" w:rsidRPr="00286C6D" w:rsidRDefault="001A2759">
          <w:pPr>
            <w:pStyle w:val="TOC2"/>
            <w:rPr>
              <w:rFonts w:asciiTheme="minorHAnsi" w:hAnsiTheme="minorHAnsi"/>
              <w:noProof/>
              <w:sz w:val="22"/>
              <w:szCs w:val="22"/>
              <w:lang w:eastAsia="en-GB"/>
            </w:rPr>
          </w:pPr>
          <w:hyperlink w:anchor="_Toc129943164" w:history="1">
            <w:r w:rsidR="00033D81" w:rsidRPr="00286C6D">
              <w:rPr>
                <w:rStyle w:val="Hyperlink"/>
                <w:noProof/>
              </w:rPr>
              <w:t>2.3.</w:t>
            </w:r>
            <w:r w:rsidR="00033D81" w:rsidRPr="00286C6D">
              <w:rPr>
                <w:rFonts w:asciiTheme="minorHAnsi" w:hAnsiTheme="minorHAnsi"/>
                <w:noProof/>
                <w:sz w:val="22"/>
                <w:szCs w:val="22"/>
                <w:lang w:eastAsia="en-GB"/>
              </w:rPr>
              <w:tab/>
            </w:r>
            <w:r w:rsidR="00033D81" w:rsidRPr="00286C6D">
              <w:rPr>
                <w:rStyle w:val="Hyperlink"/>
                <w:noProof/>
              </w:rPr>
              <w:t>Definitions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_Toc129943164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565BA2EF" w14:textId="60BCEE37" w:rsidR="00033D81" w:rsidRPr="00286C6D" w:rsidRDefault="001A2759">
          <w:pPr>
            <w:pStyle w:val="TOC2"/>
            <w:rPr>
              <w:rFonts w:asciiTheme="minorHAnsi" w:hAnsiTheme="minorHAnsi"/>
              <w:noProof/>
              <w:sz w:val="22"/>
              <w:szCs w:val="22"/>
              <w:lang w:eastAsia="en-GB"/>
            </w:rPr>
          </w:pPr>
          <w:hyperlink w:anchor="_Toc129943165" w:history="1">
            <w:r w:rsidR="00033D81" w:rsidRPr="00286C6D">
              <w:rPr>
                <w:rStyle w:val="Hyperlink"/>
                <w:noProof/>
              </w:rPr>
              <w:t>2.4.</w:t>
            </w:r>
            <w:r w:rsidR="00033D81" w:rsidRPr="00286C6D">
              <w:rPr>
                <w:rFonts w:asciiTheme="minorHAnsi" w:hAnsiTheme="minorHAnsi"/>
                <w:noProof/>
                <w:sz w:val="22"/>
                <w:szCs w:val="22"/>
                <w:lang w:eastAsia="en-GB"/>
              </w:rPr>
              <w:tab/>
            </w:r>
            <w:r w:rsidR="00033D81" w:rsidRPr="00286C6D">
              <w:rPr>
                <w:rStyle w:val="Hyperlink"/>
                <w:noProof/>
              </w:rPr>
              <w:t>Distance</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_Toc129943165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14869F44" w14:textId="4E84FB2F" w:rsidR="00033D81" w:rsidRPr="00286C6D" w:rsidRDefault="001A2759">
          <w:pPr>
            <w:pStyle w:val="TOC2"/>
            <w:rPr>
              <w:rFonts w:asciiTheme="minorHAnsi" w:hAnsiTheme="minorHAnsi"/>
              <w:noProof/>
              <w:sz w:val="22"/>
              <w:szCs w:val="22"/>
              <w:lang w:eastAsia="en-GB"/>
            </w:rPr>
          </w:pPr>
          <w:hyperlink w:anchor="_Toc129943166" w:history="1">
            <w:r w:rsidR="00033D81" w:rsidRPr="00286C6D">
              <w:rPr>
                <w:rStyle w:val="Hyperlink"/>
                <w:noProof/>
              </w:rPr>
              <w:t>2.5.</w:t>
            </w:r>
            <w:r w:rsidR="00033D81" w:rsidRPr="00286C6D">
              <w:rPr>
                <w:rFonts w:asciiTheme="minorHAnsi" w:hAnsiTheme="minorHAnsi"/>
                <w:noProof/>
                <w:sz w:val="22"/>
                <w:szCs w:val="22"/>
                <w:lang w:eastAsia="en-GB"/>
              </w:rPr>
              <w:tab/>
            </w:r>
            <w:r w:rsidR="00033D81" w:rsidRPr="00286C6D">
              <w:rPr>
                <w:rStyle w:val="Hyperlink"/>
                <w:noProof/>
              </w:rPr>
              <w:t>Dual address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_Toc129943166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0B98B186" w14:textId="297140AC" w:rsidR="00033D81" w:rsidRPr="00286C6D" w:rsidRDefault="001A2759">
          <w:pPr>
            <w:pStyle w:val="TOC2"/>
            <w:rPr>
              <w:rFonts w:asciiTheme="minorHAnsi" w:hAnsiTheme="minorHAnsi"/>
              <w:noProof/>
              <w:sz w:val="22"/>
              <w:szCs w:val="22"/>
              <w:lang w:eastAsia="en-GB"/>
            </w:rPr>
          </w:pPr>
          <w:hyperlink w:anchor="_Toc129943167" w:history="1">
            <w:r w:rsidR="00033D81" w:rsidRPr="00286C6D">
              <w:rPr>
                <w:rStyle w:val="Hyperlink"/>
                <w:noProof/>
              </w:rPr>
              <w:t>2.6.</w:t>
            </w:r>
            <w:r w:rsidR="00033D81" w:rsidRPr="00286C6D">
              <w:rPr>
                <w:rFonts w:asciiTheme="minorHAnsi" w:hAnsiTheme="minorHAnsi"/>
                <w:noProof/>
                <w:sz w:val="22"/>
                <w:szCs w:val="22"/>
                <w:lang w:eastAsia="en-GB"/>
              </w:rPr>
              <w:tab/>
            </w:r>
            <w:r w:rsidR="00033D81" w:rsidRPr="00286C6D">
              <w:rPr>
                <w:rStyle w:val="Hyperlink"/>
                <w:noProof/>
              </w:rPr>
              <w:t>Catchment area</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_Toc129943167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7BDF0F88" w14:textId="26A80F92" w:rsidR="00033D81" w:rsidRPr="00286C6D" w:rsidRDefault="001A2759">
          <w:pPr>
            <w:pStyle w:val="TOC2"/>
            <w:rPr>
              <w:rFonts w:asciiTheme="minorHAnsi" w:hAnsiTheme="minorHAnsi"/>
              <w:noProof/>
              <w:sz w:val="22"/>
              <w:szCs w:val="22"/>
              <w:lang w:eastAsia="en-GB"/>
            </w:rPr>
          </w:pPr>
          <w:hyperlink w:anchor="_Toc129943168" w:history="1">
            <w:r w:rsidR="00033D81" w:rsidRPr="00286C6D">
              <w:rPr>
                <w:rStyle w:val="Hyperlink"/>
                <w:noProof/>
              </w:rPr>
              <w:t>2.7.</w:t>
            </w:r>
            <w:r w:rsidR="00033D81" w:rsidRPr="00286C6D">
              <w:rPr>
                <w:rFonts w:asciiTheme="minorHAnsi" w:hAnsiTheme="minorHAnsi"/>
                <w:noProof/>
                <w:sz w:val="22"/>
                <w:szCs w:val="22"/>
                <w:lang w:eastAsia="en-GB"/>
              </w:rPr>
              <w:tab/>
            </w:r>
            <w:r w:rsidR="00033D81" w:rsidRPr="00286C6D">
              <w:rPr>
                <w:rStyle w:val="Hyperlink"/>
                <w:noProof/>
              </w:rPr>
              <w:t>Feeder schools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_Toc129943168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3763DAE7" w14:textId="7023FFF0" w:rsidR="00033D81" w:rsidRPr="00286C6D" w:rsidRDefault="001A2759">
          <w:pPr>
            <w:pStyle w:val="TOC2"/>
            <w:rPr>
              <w:rFonts w:asciiTheme="minorHAnsi" w:hAnsiTheme="minorHAnsi"/>
              <w:noProof/>
              <w:sz w:val="22"/>
              <w:szCs w:val="22"/>
              <w:lang w:eastAsia="en-GB"/>
            </w:rPr>
          </w:pPr>
          <w:hyperlink w:anchor="_Toc129943169" w:history="1">
            <w:r w:rsidR="00033D81" w:rsidRPr="00286C6D">
              <w:rPr>
                <w:rStyle w:val="Hyperlink"/>
                <w:noProof/>
              </w:rPr>
              <w:t>2.8.</w:t>
            </w:r>
            <w:r w:rsidR="00033D81" w:rsidRPr="00286C6D">
              <w:rPr>
                <w:rFonts w:asciiTheme="minorHAnsi" w:hAnsiTheme="minorHAnsi"/>
                <w:noProof/>
                <w:sz w:val="22"/>
                <w:szCs w:val="22"/>
                <w:lang w:eastAsia="en-GB"/>
              </w:rPr>
              <w:tab/>
            </w:r>
            <w:r w:rsidR="00033D81" w:rsidRPr="00286C6D">
              <w:rPr>
                <w:rStyle w:val="Hyperlink"/>
                <w:noProof/>
              </w:rPr>
              <w:t>Siblings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_Toc129943169 \h </w:instrText>
            </w:r>
            <w:r w:rsidR="00033D81" w:rsidRPr="00286C6D">
              <w:rPr>
                <w:noProof/>
                <w:webHidden/>
              </w:rPr>
            </w:r>
            <w:r w:rsidR="00033D81" w:rsidRPr="00286C6D">
              <w:rPr>
                <w:noProof/>
                <w:webHidden/>
              </w:rPr>
              <w:fldChar w:fldCharType="separate"/>
            </w:r>
            <w:r w:rsidR="00033D81" w:rsidRPr="00286C6D">
              <w:rPr>
                <w:noProof/>
                <w:webHidden/>
              </w:rPr>
              <w:t>4</w:t>
            </w:r>
            <w:r w:rsidR="00033D81" w:rsidRPr="00286C6D">
              <w:rPr>
                <w:noProof/>
                <w:webHidden/>
              </w:rPr>
              <w:fldChar w:fldCharType="end"/>
            </w:r>
          </w:hyperlink>
        </w:p>
        <w:p w14:paraId="0CD1AB8F" w14:textId="61240E4E" w:rsidR="00033D81" w:rsidRPr="00286C6D" w:rsidRDefault="001A2759">
          <w:pPr>
            <w:pStyle w:val="TOC2"/>
            <w:rPr>
              <w:rFonts w:asciiTheme="minorHAnsi" w:hAnsiTheme="minorHAnsi"/>
              <w:noProof/>
              <w:sz w:val="22"/>
              <w:szCs w:val="22"/>
              <w:lang w:eastAsia="en-GB"/>
            </w:rPr>
          </w:pPr>
          <w:hyperlink w:anchor="_Toc129943170" w:history="1">
            <w:r w:rsidR="00033D81" w:rsidRPr="00286C6D">
              <w:rPr>
                <w:rStyle w:val="Hyperlink"/>
                <w:noProof/>
              </w:rPr>
              <w:t>2.9.</w:t>
            </w:r>
            <w:r w:rsidR="00033D81" w:rsidRPr="00286C6D">
              <w:rPr>
                <w:rFonts w:asciiTheme="minorHAnsi" w:hAnsiTheme="minorHAnsi"/>
                <w:noProof/>
                <w:sz w:val="22"/>
                <w:szCs w:val="22"/>
                <w:lang w:eastAsia="en-GB"/>
              </w:rPr>
              <w:tab/>
            </w:r>
            <w:r w:rsidR="00033D81" w:rsidRPr="00286C6D">
              <w:rPr>
                <w:rStyle w:val="Hyperlink"/>
                <w:noProof/>
              </w:rPr>
              <w:t>Eligibility criteria</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_Toc129943170 \h </w:instrText>
            </w:r>
            <w:r w:rsidR="00033D81" w:rsidRPr="00286C6D">
              <w:rPr>
                <w:noProof/>
                <w:webHidden/>
              </w:rPr>
            </w:r>
            <w:r w:rsidR="00033D81" w:rsidRPr="00286C6D">
              <w:rPr>
                <w:noProof/>
                <w:webHidden/>
              </w:rPr>
              <w:fldChar w:fldCharType="separate"/>
            </w:r>
            <w:r w:rsidR="00033D81" w:rsidRPr="00286C6D">
              <w:rPr>
                <w:noProof/>
                <w:webHidden/>
              </w:rPr>
              <w:t>5</w:t>
            </w:r>
            <w:r w:rsidR="00033D81" w:rsidRPr="00286C6D">
              <w:rPr>
                <w:noProof/>
                <w:webHidden/>
              </w:rPr>
              <w:fldChar w:fldCharType="end"/>
            </w:r>
          </w:hyperlink>
        </w:p>
        <w:p w14:paraId="62AF460B" w14:textId="39177D80" w:rsidR="00033D81" w:rsidRPr="00286C6D" w:rsidRDefault="001A2759">
          <w:pPr>
            <w:pStyle w:val="TOC2"/>
            <w:rPr>
              <w:rFonts w:asciiTheme="minorHAnsi" w:hAnsiTheme="minorHAnsi"/>
              <w:noProof/>
              <w:sz w:val="22"/>
              <w:szCs w:val="22"/>
              <w:lang w:eastAsia="en-GB"/>
            </w:rPr>
          </w:pPr>
          <w:hyperlink w:anchor="_Toc129943171" w:history="1">
            <w:r w:rsidR="00033D81" w:rsidRPr="00286C6D">
              <w:rPr>
                <w:rStyle w:val="Hyperlink"/>
                <w:noProof/>
              </w:rPr>
              <w:t>2.10.</w:t>
            </w:r>
            <w:r w:rsidR="00033D81" w:rsidRPr="00286C6D">
              <w:rPr>
                <w:rFonts w:asciiTheme="minorHAnsi" w:hAnsiTheme="minorHAnsi"/>
                <w:noProof/>
                <w:sz w:val="22"/>
                <w:szCs w:val="22"/>
                <w:lang w:eastAsia="en-GB"/>
              </w:rPr>
              <w:tab/>
            </w:r>
            <w:r w:rsidR="00033D81" w:rsidRPr="00286C6D">
              <w:rPr>
                <w:rStyle w:val="Hyperlink"/>
                <w:noProof/>
              </w:rPr>
              <w:t>Waiting list</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_Toc129943171 \h </w:instrText>
            </w:r>
            <w:r w:rsidR="00033D81" w:rsidRPr="00286C6D">
              <w:rPr>
                <w:noProof/>
                <w:webHidden/>
              </w:rPr>
            </w:r>
            <w:r w:rsidR="00033D81" w:rsidRPr="00286C6D">
              <w:rPr>
                <w:noProof/>
                <w:webHidden/>
              </w:rPr>
              <w:fldChar w:fldCharType="separate"/>
            </w:r>
            <w:r w:rsidR="00033D81" w:rsidRPr="00286C6D">
              <w:rPr>
                <w:noProof/>
                <w:webHidden/>
              </w:rPr>
              <w:t>5</w:t>
            </w:r>
            <w:r w:rsidR="00033D81" w:rsidRPr="00286C6D">
              <w:rPr>
                <w:noProof/>
                <w:webHidden/>
              </w:rPr>
              <w:fldChar w:fldCharType="end"/>
            </w:r>
          </w:hyperlink>
        </w:p>
        <w:p w14:paraId="791EFD91" w14:textId="50267F6C" w:rsidR="00033D81" w:rsidRPr="00286C6D" w:rsidRDefault="001A2759">
          <w:pPr>
            <w:pStyle w:val="TOC2"/>
            <w:rPr>
              <w:rFonts w:asciiTheme="minorHAnsi" w:hAnsiTheme="minorHAnsi"/>
              <w:noProof/>
              <w:sz w:val="22"/>
              <w:szCs w:val="22"/>
              <w:lang w:eastAsia="en-GB"/>
            </w:rPr>
          </w:pPr>
          <w:hyperlink w:anchor="_Toc129943172" w:history="1">
            <w:r w:rsidR="00033D81" w:rsidRPr="00286C6D">
              <w:rPr>
                <w:rStyle w:val="Hyperlink"/>
                <w:noProof/>
              </w:rPr>
              <w:t>2.11.</w:t>
            </w:r>
            <w:r w:rsidR="00033D81" w:rsidRPr="00286C6D">
              <w:rPr>
                <w:rFonts w:asciiTheme="minorHAnsi" w:hAnsiTheme="minorHAnsi"/>
                <w:noProof/>
                <w:sz w:val="22"/>
                <w:szCs w:val="22"/>
                <w:lang w:eastAsia="en-GB"/>
              </w:rPr>
              <w:tab/>
            </w:r>
            <w:r w:rsidR="00033D81" w:rsidRPr="00286C6D">
              <w:rPr>
                <w:rStyle w:val="Hyperlink"/>
                <w:noProof/>
              </w:rPr>
              <w:t>Withdrawal of a place</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_Toc129943172 \h </w:instrText>
            </w:r>
            <w:r w:rsidR="00033D81" w:rsidRPr="00286C6D">
              <w:rPr>
                <w:noProof/>
                <w:webHidden/>
              </w:rPr>
            </w:r>
            <w:r w:rsidR="00033D81" w:rsidRPr="00286C6D">
              <w:rPr>
                <w:noProof/>
                <w:webHidden/>
              </w:rPr>
              <w:fldChar w:fldCharType="separate"/>
            </w:r>
            <w:r w:rsidR="00033D81" w:rsidRPr="00286C6D">
              <w:rPr>
                <w:noProof/>
                <w:webHidden/>
              </w:rPr>
              <w:t>5</w:t>
            </w:r>
            <w:r w:rsidR="00033D81" w:rsidRPr="00286C6D">
              <w:rPr>
                <w:noProof/>
                <w:webHidden/>
              </w:rPr>
              <w:fldChar w:fldCharType="end"/>
            </w:r>
          </w:hyperlink>
        </w:p>
        <w:p w14:paraId="34F2A142" w14:textId="7C420D13" w:rsidR="00033D81" w:rsidRPr="00286C6D" w:rsidRDefault="001A2759">
          <w:pPr>
            <w:pStyle w:val="TOC2"/>
            <w:rPr>
              <w:rFonts w:asciiTheme="minorHAnsi" w:hAnsiTheme="minorHAnsi"/>
              <w:noProof/>
              <w:sz w:val="22"/>
              <w:szCs w:val="22"/>
              <w:lang w:eastAsia="en-GB"/>
            </w:rPr>
          </w:pPr>
          <w:hyperlink w:anchor="_Toc129943173" w:history="1">
            <w:r w:rsidR="00033D81" w:rsidRPr="00286C6D">
              <w:rPr>
                <w:rStyle w:val="Hyperlink"/>
                <w:noProof/>
              </w:rPr>
              <w:t>2.12.</w:t>
            </w:r>
            <w:r w:rsidR="00033D81" w:rsidRPr="00286C6D">
              <w:rPr>
                <w:rFonts w:asciiTheme="minorHAnsi" w:hAnsiTheme="minorHAnsi"/>
                <w:noProof/>
                <w:sz w:val="22"/>
                <w:szCs w:val="22"/>
                <w:lang w:eastAsia="en-GB"/>
              </w:rPr>
              <w:tab/>
            </w:r>
            <w:r w:rsidR="00033D81" w:rsidRPr="00286C6D">
              <w:rPr>
                <w:rStyle w:val="Hyperlink"/>
                <w:noProof/>
              </w:rPr>
              <w:t>Determining arrangements and consultation</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_Toc129943173 \h </w:instrText>
            </w:r>
            <w:r w:rsidR="00033D81" w:rsidRPr="00286C6D">
              <w:rPr>
                <w:noProof/>
                <w:webHidden/>
              </w:rPr>
            </w:r>
            <w:r w:rsidR="00033D81" w:rsidRPr="00286C6D">
              <w:rPr>
                <w:noProof/>
                <w:webHidden/>
              </w:rPr>
              <w:fldChar w:fldCharType="separate"/>
            </w:r>
            <w:r w:rsidR="00033D81" w:rsidRPr="00286C6D">
              <w:rPr>
                <w:noProof/>
                <w:webHidden/>
              </w:rPr>
              <w:t>5</w:t>
            </w:r>
            <w:r w:rsidR="00033D81" w:rsidRPr="00286C6D">
              <w:rPr>
                <w:noProof/>
                <w:webHidden/>
              </w:rPr>
              <w:fldChar w:fldCharType="end"/>
            </w:r>
          </w:hyperlink>
        </w:p>
        <w:p w14:paraId="5B2124EF" w14:textId="1163149C" w:rsidR="00033D81" w:rsidRPr="00286C6D" w:rsidRDefault="001A2759">
          <w:pPr>
            <w:pStyle w:val="TOC2"/>
            <w:rPr>
              <w:rFonts w:asciiTheme="minorHAnsi" w:hAnsiTheme="minorHAnsi"/>
              <w:noProof/>
              <w:sz w:val="22"/>
              <w:szCs w:val="22"/>
              <w:lang w:eastAsia="en-GB"/>
            </w:rPr>
          </w:pPr>
          <w:hyperlink w:anchor="_Toc129943174" w:history="1">
            <w:r w:rsidR="00033D81" w:rsidRPr="00286C6D">
              <w:rPr>
                <w:rStyle w:val="Hyperlink"/>
                <w:noProof/>
              </w:rPr>
              <w:t>2.13.</w:t>
            </w:r>
            <w:r w:rsidR="00033D81" w:rsidRPr="00286C6D">
              <w:rPr>
                <w:rFonts w:asciiTheme="minorHAnsi" w:hAnsiTheme="minorHAnsi"/>
                <w:noProof/>
                <w:sz w:val="22"/>
                <w:szCs w:val="22"/>
                <w:lang w:eastAsia="en-GB"/>
              </w:rPr>
              <w:tab/>
            </w:r>
            <w:r w:rsidR="00033D81" w:rsidRPr="00286C6D">
              <w:rPr>
                <w:rStyle w:val="Hyperlink"/>
                <w:noProof/>
              </w:rPr>
              <w:t>Admission of children outside their normal age group</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_Toc129943174 \h </w:instrText>
            </w:r>
            <w:r w:rsidR="00033D81" w:rsidRPr="00286C6D">
              <w:rPr>
                <w:noProof/>
                <w:webHidden/>
              </w:rPr>
            </w:r>
            <w:r w:rsidR="00033D81" w:rsidRPr="00286C6D">
              <w:rPr>
                <w:noProof/>
                <w:webHidden/>
              </w:rPr>
              <w:fldChar w:fldCharType="separate"/>
            </w:r>
            <w:r w:rsidR="00033D81" w:rsidRPr="00286C6D">
              <w:rPr>
                <w:noProof/>
                <w:webHidden/>
              </w:rPr>
              <w:t>6</w:t>
            </w:r>
            <w:r w:rsidR="00033D81" w:rsidRPr="00286C6D">
              <w:rPr>
                <w:noProof/>
                <w:webHidden/>
              </w:rPr>
              <w:fldChar w:fldCharType="end"/>
            </w:r>
          </w:hyperlink>
        </w:p>
        <w:p w14:paraId="2192DB5D" w14:textId="64C96CAC" w:rsidR="00033D81" w:rsidRPr="00286C6D" w:rsidRDefault="001A2759">
          <w:pPr>
            <w:pStyle w:val="TOC2"/>
            <w:rPr>
              <w:rFonts w:asciiTheme="minorHAnsi" w:hAnsiTheme="minorHAnsi"/>
              <w:noProof/>
              <w:sz w:val="22"/>
              <w:szCs w:val="22"/>
              <w:lang w:eastAsia="en-GB"/>
            </w:rPr>
          </w:pPr>
          <w:hyperlink w:anchor="_Toc129943175" w:history="1">
            <w:r w:rsidR="00033D81" w:rsidRPr="00286C6D">
              <w:rPr>
                <w:rStyle w:val="Hyperlink"/>
                <w:noProof/>
              </w:rPr>
              <w:t>2.14.</w:t>
            </w:r>
            <w:r w:rsidR="00033D81" w:rsidRPr="00286C6D">
              <w:rPr>
                <w:rFonts w:asciiTheme="minorHAnsi" w:hAnsiTheme="minorHAnsi"/>
                <w:noProof/>
                <w:sz w:val="22"/>
                <w:szCs w:val="22"/>
                <w:lang w:eastAsia="en-GB"/>
              </w:rPr>
              <w:tab/>
            </w:r>
            <w:r w:rsidR="00033D81" w:rsidRPr="00286C6D">
              <w:rPr>
                <w:rStyle w:val="Hyperlink"/>
                <w:noProof/>
              </w:rPr>
              <w:t>Complaints about admissions arrangements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_Toc129943175 \h </w:instrText>
            </w:r>
            <w:r w:rsidR="00033D81" w:rsidRPr="00286C6D">
              <w:rPr>
                <w:noProof/>
                <w:webHidden/>
              </w:rPr>
            </w:r>
            <w:r w:rsidR="00033D81" w:rsidRPr="00286C6D">
              <w:rPr>
                <w:noProof/>
                <w:webHidden/>
              </w:rPr>
              <w:fldChar w:fldCharType="separate"/>
            </w:r>
            <w:r w:rsidR="00033D81" w:rsidRPr="00286C6D">
              <w:rPr>
                <w:noProof/>
                <w:webHidden/>
              </w:rPr>
              <w:t>6</w:t>
            </w:r>
            <w:r w:rsidR="00033D81" w:rsidRPr="00286C6D">
              <w:rPr>
                <w:noProof/>
                <w:webHidden/>
              </w:rPr>
              <w:fldChar w:fldCharType="end"/>
            </w:r>
          </w:hyperlink>
        </w:p>
        <w:p w14:paraId="4D9105EA" w14:textId="7D7B53D9" w:rsidR="00033D81" w:rsidRPr="00286C6D" w:rsidRDefault="001A2759">
          <w:pPr>
            <w:pStyle w:val="TOC1"/>
            <w:tabs>
              <w:tab w:val="left" w:pos="440"/>
              <w:tab w:val="right" w:leader="dot" w:pos="9054"/>
            </w:tabs>
            <w:rPr>
              <w:rFonts w:asciiTheme="minorHAnsi" w:hAnsiTheme="minorHAnsi"/>
              <w:noProof/>
              <w:sz w:val="22"/>
              <w:szCs w:val="22"/>
              <w:lang w:eastAsia="en-GB"/>
            </w:rPr>
          </w:pPr>
          <w:hyperlink w:anchor="_Toc129943185" w:history="1">
            <w:r w:rsidR="00033D81" w:rsidRPr="00286C6D">
              <w:rPr>
                <w:rStyle w:val="Hyperlink"/>
                <w:rFonts w:eastAsia="MS Mincho"/>
                <w:noProof/>
              </w:rPr>
              <w:t>5.</w:t>
            </w:r>
            <w:r w:rsidR="00033D81" w:rsidRPr="00286C6D">
              <w:rPr>
                <w:rFonts w:asciiTheme="minorHAnsi" w:hAnsiTheme="minorHAnsi"/>
                <w:noProof/>
                <w:sz w:val="22"/>
                <w:szCs w:val="22"/>
                <w:lang w:eastAsia="en-GB"/>
              </w:rPr>
              <w:tab/>
            </w:r>
            <w:r w:rsidR="00033D81" w:rsidRPr="00286C6D">
              <w:rPr>
                <w:rStyle w:val="Hyperlink"/>
                <w:rFonts w:eastAsia="MS Mincho"/>
                <w:noProof/>
              </w:rPr>
              <w:t>Secondary admissions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_Toc129943185 \h </w:instrText>
            </w:r>
            <w:r w:rsidR="00033D81" w:rsidRPr="00286C6D">
              <w:rPr>
                <w:noProof/>
                <w:webHidden/>
              </w:rPr>
            </w:r>
            <w:r w:rsidR="00033D81" w:rsidRPr="00286C6D">
              <w:rPr>
                <w:noProof/>
                <w:webHidden/>
              </w:rPr>
              <w:fldChar w:fldCharType="separate"/>
            </w:r>
            <w:r w:rsidR="00033D81" w:rsidRPr="00286C6D">
              <w:rPr>
                <w:noProof/>
                <w:webHidden/>
              </w:rPr>
              <w:t>10</w:t>
            </w:r>
            <w:r w:rsidR="00033D81" w:rsidRPr="00286C6D">
              <w:rPr>
                <w:noProof/>
                <w:webHidden/>
              </w:rPr>
              <w:fldChar w:fldCharType="end"/>
            </w:r>
          </w:hyperlink>
        </w:p>
        <w:p w14:paraId="4F9CC86F" w14:textId="567DE0BB" w:rsidR="00033D81" w:rsidRPr="00286C6D" w:rsidRDefault="001A2759">
          <w:pPr>
            <w:pStyle w:val="TOC2"/>
            <w:rPr>
              <w:rFonts w:asciiTheme="minorHAnsi" w:hAnsiTheme="minorHAnsi"/>
              <w:noProof/>
              <w:sz w:val="22"/>
              <w:szCs w:val="22"/>
              <w:lang w:eastAsia="en-GB"/>
            </w:rPr>
          </w:pPr>
          <w:hyperlink w:anchor="_Toc129943186" w:history="1">
            <w:r w:rsidR="00033D81" w:rsidRPr="00286C6D">
              <w:rPr>
                <w:rStyle w:val="Hyperlink"/>
                <w:noProof/>
              </w:rPr>
              <w:t>5.1.</w:t>
            </w:r>
            <w:r w:rsidR="00033D81" w:rsidRPr="00286C6D">
              <w:rPr>
                <w:rFonts w:asciiTheme="minorHAnsi" w:hAnsiTheme="minorHAnsi"/>
                <w:noProof/>
                <w:sz w:val="22"/>
                <w:szCs w:val="22"/>
                <w:lang w:eastAsia="en-GB"/>
              </w:rPr>
              <w:tab/>
            </w:r>
            <w:r w:rsidR="00033D81" w:rsidRPr="00286C6D">
              <w:rPr>
                <w:rStyle w:val="Hyperlink"/>
                <w:noProof/>
              </w:rPr>
              <w:t>Number of spaces (PAN)</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_Toc129943186 \h </w:instrText>
            </w:r>
            <w:r w:rsidR="00033D81" w:rsidRPr="00286C6D">
              <w:rPr>
                <w:noProof/>
                <w:webHidden/>
              </w:rPr>
            </w:r>
            <w:r w:rsidR="00033D81" w:rsidRPr="00286C6D">
              <w:rPr>
                <w:noProof/>
                <w:webHidden/>
              </w:rPr>
              <w:fldChar w:fldCharType="separate"/>
            </w:r>
            <w:r w:rsidR="00033D81" w:rsidRPr="00286C6D">
              <w:rPr>
                <w:noProof/>
                <w:webHidden/>
              </w:rPr>
              <w:t>10</w:t>
            </w:r>
            <w:r w:rsidR="00033D81" w:rsidRPr="00286C6D">
              <w:rPr>
                <w:noProof/>
                <w:webHidden/>
              </w:rPr>
              <w:fldChar w:fldCharType="end"/>
            </w:r>
          </w:hyperlink>
        </w:p>
        <w:p w14:paraId="4CC22FC7" w14:textId="750F4C14" w:rsidR="00033D81" w:rsidRPr="00286C6D" w:rsidRDefault="001A2759">
          <w:pPr>
            <w:pStyle w:val="TOC2"/>
            <w:rPr>
              <w:rFonts w:asciiTheme="minorHAnsi" w:hAnsiTheme="minorHAnsi"/>
              <w:noProof/>
              <w:sz w:val="22"/>
              <w:szCs w:val="22"/>
              <w:lang w:eastAsia="en-GB"/>
            </w:rPr>
          </w:pPr>
          <w:hyperlink w:anchor="_Toc129943187" w:history="1">
            <w:r w:rsidR="00033D81" w:rsidRPr="00286C6D">
              <w:rPr>
                <w:rStyle w:val="Hyperlink"/>
                <w:noProof/>
              </w:rPr>
              <w:t>5.2.</w:t>
            </w:r>
            <w:r w:rsidR="00033D81" w:rsidRPr="00286C6D">
              <w:rPr>
                <w:rFonts w:asciiTheme="minorHAnsi" w:hAnsiTheme="minorHAnsi"/>
                <w:noProof/>
                <w:sz w:val="22"/>
                <w:szCs w:val="22"/>
                <w:lang w:eastAsia="en-GB"/>
              </w:rPr>
              <w:tab/>
            </w:r>
            <w:r w:rsidR="00033D81" w:rsidRPr="00286C6D">
              <w:rPr>
                <w:rStyle w:val="Hyperlink"/>
                <w:noProof/>
              </w:rPr>
              <w:t>Application process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_Toc129943187 \h </w:instrText>
            </w:r>
            <w:r w:rsidR="00033D81" w:rsidRPr="00286C6D">
              <w:rPr>
                <w:noProof/>
                <w:webHidden/>
              </w:rPr>
            </w:r>
            <w:r w:rsidR="00033D81" w:rsidRPr="00286C6D">
              <w:rPr>
                <w:noProof/>
                <w:webHidden/>
              </w:rPr>
              <w:fldChar w:fldCharType="separate"/>
            </w:r>
            <w:r w:rsidR="00033D81" w:rsidRPr="00286C6D">
              <w:rPr>
                <w:noProof/>
                <w:webHidden/>
              </w:rPr>
              <w:t>10</w:t>
            </w:r>
            <w:r w:rsidR="00033D81" w:rsidRPr="00286C6D">
              <w:rPr>
                <w:noProof/>
                <w:webHidden/>
              </w:rPr>
              <w:fldChar w:fldCharType="end"/>
            </w:r>
          </w:hyperlink>
        </w:p>
        <w:p w14:paraId="50AFBCE2" w14:textId="04D21A99" w:rsidR="00033D81" w:rsidRPr="00286C6D" w:rsidRDefault="001A2759">
          <w:pPr>
            <w:pStyle w:val="TOC2"/>
            <w:rPr>
              <w:rFonts w:asciiTheme="minorHAnsi" w:hAnsiTheme="minorHAnsi"/>
              <w:noProof/>
              <w:sz w:val="22"/>
              <w:szCs w:val="22"/>
              <w:lang w:eastAsia="en-GB"/>
            </w:rPr>
          </w:pPr>
          <w:hyperlink w:anchor="_Toc129943188" w:history="1">
            <w:r w:rsidR="00033D81" w:rsidRPr="00286C6D">
              <w:rPr>
                <w:rStyle w:val="Hyperlink"/>
                <w:noProof/>
              </w:rPr>
              <w:t>5.3.</w:t>
            </w:r>
            <w:r w:rsidR="00033D81" w:rsidRPr="00286C6D">
              <w:rPr>
                <w:rFonts w:asciiTheme="minorHAnsi" w:hAnsiTheme="minorHAnsi"/>
                <w:noProof/>
                <w:sz w:val="22"/>
                <w:szCs w:val="22"/>
                <w:lang w:eastAsia="en-GB"/>
              </w:rPr>
              <w:tab/>
            </w:r>
            <w:r w:rsidR="00033D81" w:rsidRPr="00286C6D">
              <w:rPr>
                <w:rStyle w:val="Hyperlink"/>
                <w:noProof/>
              </w:rPr>
              <w:t>Admissions criteria</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_Toc129943188 \h </w:instrText>
            </w:r>
            <w:r w:rsidR="00033D81" w:rsidRPr="00286C6D">
              <w:rPr>
                <w:noProof/>
                <w:webHidden/>
              </w:rPr>
            </w:r>
            <w:r w:rsidR="00033D81" w:rsidRPr="00286C6D">
              <w:rPr>
                <w:noProof/>
                <w:webHidden/>
              </w:rPr>
              <w:fldChar w:fldCharType="separate"/>
            </w:r>
            <w:r w:rsidR="00033D81" w:rsidRPr="00286C6D">
              <w:rPr>
                <w:noProof/>
                <w:webHidden/>
              </w:rPr>
              <w:t>10</w:t>
            </w:r>
            <w:r w:rsidR="00033D81" w:rsidRPr="00286C6D">
              <w:rPr>
                <w:noProof/>
                <w:webHidden/>
              </w:rPr>
              <w:fldChar w:fldCharType="end"/>
            </w:r>
          </w:hyperlink>
        </w:p>
        <w:p w14:paraId="00EE10E8" w14:textId="0EC208BE" w:rsidR="00033D81" w:rsidRPr="00286C6D" w:rsidRDefault="001A2759">
          <w:pPr>
            <w:pStyle w:val="TOC2"/>
            <w:rPr>
              <w:rFonts w:asciiTheme="minorHAnsi" w:hAnsiTheme="minorHAnsi"/>
              <w:noProof/>
              <w:sz w:val="22"/>
              <w:szCs w:val="22"/>
              <w:lang w:eastAsia="en-GB"/>
            </w:rPr>
          </w:pPr>
          <w:hyperlink w:anchor="_Toc129943189" w:history="1">
            <w:r w:rsidR="00033D81" w:rsidRPr="00286C6D">
              <w:rPr>
                <w:rStyle w:val="Hyperlink"/>
                <w:noProof/>
              </w:rPr>
              <w:t>5.4.</w:t>
            </w:r>
            <w:r w:rsidR="00033D81" w:rsidRPr="00286C6D">
              <w:rPr>
                <w:rFonts w:asciiTheme="minorHAnsi" w:hAnsiTheme="minorHAnsi"/>
                <w:noProof/>
                <w:sz w:val="22"/>
                <w:szCs w:val="22"/>
                <w:lang w:eastAsia="en-GB"/>
              </w:rPr>
              <w:tab/>
            </w:r>
            <w:r w:rsidR="00033D81" w:rsidRPr="00286C6D">
              <w:rPr>
                <w:rStyle w:val="Hyperlink"/>
                <w:noProof/>
              </w:rPr>
              <w:t>Oversubscription criteria</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_Toc129943189 \h </w:instrText>
            </w:r>
            <w:r w:rsidR="00033D81" w:rsidRPr="00286C6D">
              <w:rPr>
                <w:noProof/>
                <w:webHidden/>
              </w:rPr>
            </w:r>
            <w:r w:rsidR="00033D81" w:rsidRPr="00286C6D">
              <w:rPr>
                <w:noProof/>
                <w:webHidden/>
              </w:rPr>
              <w:fldChar w:fldCharType="separate"/>
            </w:r>
            <w:r w:rsidR="00033D81" w:rsidRPr="00286C6D">
              <w:rPr>
                <w:noProof/>
                <w:webHidden/>
              </w:rPr>
              <w:t>11</w:t>
            </w:r>
            <w:r w:rsidR="00033D81" w:rsidRPr="00286C6D">
              <w:rPr>
                <w:noProof/>
                <w:webHidden/>
              </w:rPr>
              <w:fldChar w:fldCharType="end"/>
            </w:r>
          </w:hyperlink>
        </w:p>
        <w:p w14:paraId="480B4FD9" w14:textId="7DC4D2C9" w:rsidR="00033D81" w:rsidRPr="00286C6D" w:rsidRDefault="001A2759">
          <w:pPr>
            <w:pStyle w:val="TOC2"/>
            <w:rPr>
              <w:rFonts w:asciiTheme="minorHAnsi" w:hAnsiTheme="minorHAnsi"/>
              <w:noProof/>
              <w:sz w:val="22"/>
              <w:szCs w:val="22"/>
              <w:lang w:eastAsia="en-GB"/>
            </w:rPr>
          </w:pPr>
          <w:hyperlink w:anchor="_Toc129943190" w:history="1">
            <w:r w:rsidR="00033D81" w:rsidRPr="00286C6D">
              <w:rPr>
                <w:rStyle w:val="Hyperlink"/>
                <w:noProof/>
              </w:rPr>
              <w:t>5.5.</w:t>
            </w:r>
            <w:r w:rsidR="00033D81" w:rsidRPr="00286C6D">
              <w:rPr>
                <w:rFonts w:asciiTheme="minorHAnsi" w:hAnsiTheme="minorHAnsi"/>
                <w:noProof/>
                <w:sz w:val="22"/>
                <w:szCs w:val="22"/>
                <w:lang w:eastAsia="en-GB"/>
              </w:rPr>
              <w:tab/>
            </w:r>
            <w:r w:rsidR="00033D81" w:rsidRPr="00286C6D">
              <w:rPr>
                <w:rStyle w:val="Hyperlink"/>
                <w:noProof/>
              </w:rPr>
              <w:t>In-year admissions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_Toc129943190 \h </w:instrText>
            </w:r>
            <w:r w:rsidR="00033D81" w:rsidRPr="00286C6D">
              <w:rPr>
                <w:noProof/>
                <w:webHidden/>
              </w:rPr>
            </w:r>
            <w:r w:rsidR="00033D81" w:rsidRPr="00286C6D">
              <w:rPr>
                <w:noProof/>
                <w:webHidden/>
              </w:rPr>
              <w:fldChar w:fldCharType="separate"/>
            </w:r>
            <w:r w:rsidR="00033D81" w:rsidRPr="00286C6D">
              <w:rPr>
                <w:noProof/>
                <w:webHidden/>
              </w:rPr>
              <w:t>11</w:t>
            </w:r>
            <w:r w:rsidR="00033D81" w:rsidRPr="00286C6D">
              <w:rPr>
                <w:noProof/>
                <w:webHidden/>
              </w:rPr>
              <w:fldChar w:fldCharType="end"/>
            </w:r>
          </w:hyperlink>
        </w:p>
        <w:p w14:paraId="7503212E" w14:textId="5D4AF591" w:rsidR="00033D81" w:rsidRPr="00286C6D" w:rsidRDefault="001A2759">
          <w:pPr>
            <w:pStyle w:val="TOC2"/>
            <w:rPr>
              <w:rFonts w:asciiTheme="minorHAnsi" w:hAnsiTheme="minorHAnsi"/>
              <w:noProof/>
              <w:sz w:val="22"/>
              <w:szCs w:val="22"/>
              <w:lang w:eastAsia="en-GB"/>
            </w:rPr>
          </w:pPr>
          <w:hyperlink w:anchor="_Toc129943191" w:history="1">
            <w:r w:rsidR="00033D81" w:rsidRPr="00286C6D">
              <w:rPr>
                <w:rStyle w:val="Hyperlink"/>
                <w:noProof/>
              </w:rPr>
              <w:t>5.6.</w:t>
            </w:r>
            <w:r w:rsidR="00033D81" w:rsidRPr="00286C6D">
              <w:rPr>
                <w:rFonts w:asciiTheme="minorHAnsi" w:hAnsiTheme="minorHAnsi"/>
                <w:noProof/>
                <w:sz w:val="22"/>
                <w:szCs w:val="22"/>
                <w:lang w:eastAsia="en-GB"/>
              </w:rPr>
              <w:tab/>
            </w:r>
            <w:r w:rsidR="00033D81" w:rsidRPr="00286C6D">
              <w:rPr>
                <w:rStyle w:val="Hyperlink"/>
                <w:noProof/>
              </w:rPr>
              <w:t>Unsuccessful applications</w:t>
            </w:r>
            <w:r w:rsidR="00033D81" w:rsidRPr="00286C6D">
              <w:rPr>
                <w:noProof/>
                <w:webHidden/>
              </w:rPr>
              <w:tab/>
            </w:r>
            <w:r w:rsidR="00033D81" w:rsidRPr="00286C6D">
              <w:rPr>
                <w:noProof/>
                <w:webHidden/>
              </w:rPr>
              <w:fldChar w:fldCharType="begin"/>
            </w:r>
            <w:r w:rsidR="00033D81" w:rsidRPr="00286C6D">
              <w:rPr>
                <w:noProof/>
                <w:webHidden/>
              </w:rPr>
              <w:instrText xml:space="preserve"> PAGEREF _Toc129943191 \h </w:instrText>
            </w:r>
            <w:r w:rsidR="00033D81" w:rsidRPr="00286C6D">
              <w:rPr>
                <w:noProof/>
                <w:webHidden/>
              </w:rPr>
            </w:r>
            <w:r w:rsidR="00033D81" w:rsidRPr="00286C6D">
              <w:rPr>
                <w:noProof/>
                <w:webHidden/>
              </w:rPr>
              <w:fldChar w:fldCharType="separate"/>
            </w:r>
            <w:r w:rsidR="00033D81" w:rsidRPr="00286C6D">
              <w:rPr>
                <w:noProof/>
                <w:webHidden/>
              </w:rPr>
              <w:t>12</w:t>
            </w:r>
            <w:r w:rsidR="00033D81" w:rsidRPr="00286C6D">
              <w:rPr>
                <w:noProof/>
                <w:webHidden/>
              </w:rPr>
              <w:fldChar w:fldCharType="end"/>
            </w:r>
          </w:hyperlink>
        </w:p>
        <w:p w14:paraId="2E59CF57" w14:textId="1A53AB4B" w:rsidR="00D761BE" w:rsidRPr="00286C6D" w:rsidRDefault="00F2632A" w:rsidP="00F2632A">
          <w:pPr>
            <w:pStyle w:val="TOC1"/>
            <w:tabs>
              <w:tab w:val="left" w:pos="440"/>
              <w:tab w:val="right" w:leader="dot" w:pos="9054"/>
            </w:tabs>
          </w:pPr>
          <w:r w:rsidRPr="00286C6D">
            <w:rPr>
              <w:rFonts w:ascii="Gill Sans MT" w:hAnsi="Gill Sans MT"/>
              <w:b/>
              <w:bCs/>
              <w:noProof/>
            </w:rPr>
            <w:fldChar w:fldCharType="end"/>
          </w:r>
        </w:p>
      </w:sdtContent>
    </w:sdt>
    <w:p w14:paraId="467418EB" w14:textId="77777777" w:rsidR="00D761BE" w:rsidRPr="00286C6D" w:rsidRDefault="00D761BE">
      <w:pPr>
        <w:rPr>
          <w:rFonts w:ascii="Gill Sans MT" w:eastAsia="MS Mincho" w:hAnsi="Gill Sans MT" w:cs="Times New Roman"/>
          <w:color w:val="00AFF0"/>
          <w:sz w:val="40"/>
          <w:szCs w:val="40"/>
        </w:rPr>
      </w:pPr>
      <w:r w:rsidRPr="00286C6D">
        <w:rPr>
          <w:rFonts w:ascii="Gill Sans MT" w:eastAsia="MS Mincho" w:hAnsi="Gill Sans MT" w:cs="Times New Roman"/>
          <w:color w:val="00AFF0"/>
          <w:sz w:val="40"/>
          <w:szCs w:val="40"/>
        </w:rPr>
        <w:br w:type="page"/>
      </w:r>
    </w:p>
    <w:p w14:paraId="6EECC0D1" w14:textId="77777777" w:rsidR="00425835" w:rsidRPr="00286C6D" w:rsidRDefault="00843EDD" w:rsidP="00B77D35">
      <w:pPr>
        <w:pStyle w:val="OATheader"/>
        <w:numPr>
          <w:ilvl w:val="0"/>
          <w:numId w:val="7"/>
        </w:numPr>
        <w:spacing w:line="276" w:lineRule="auto"/>
        <w:ind w:left="567" w:hanging="567"/>
        <w:rPr>
          <w:rFonts w:eastAsia="MS Mincho"/>
        </w:rPr>
      </w:pPr>
      <w:bookmarkStart w:id="0" w:name="_Toc129943160"/>
      <w:r w:rsidRPr="00286C6D">
        <w:rPr>
          <w:rFonts w:eastAsia="MS Mincho"/>
        </w:rPr>
        <w:lastRenderedPageBreak/>
        <w:t>Policy statement and principles</w:t>
      </w:r>
      <w:bookmarkEnd w:id="0"/>
    </w:p>
    <w:p w14:paraId="0BADFCC7" w14:textId="77777777" w:rsidR="00246A28" w:rsidRPr="00286C6D" w:rsidRDefault="00867DC0" w:rsidP="00B77D35">
      <w:pPr>
        <w:pStyle w:val="OATsubheader1"/>
        <w:numPr>
          <w:ilvl w:val="1"/>
          <w:numId w:val="7"/>
        </w:numPr>
        <w:tabs>
          <w:tab w:val="clear" w:pos="2800"/>
        </w:tabs>
        <w:spacing w:line="276" w:lineRule="auto"/>
        <w:ind w:left="567" w:hanging="567"/>
      </w:pPr>
      <w:bookmarkStart w:id="1" w:name="_Toc129943161"/>
      <w:r w:rsidRPr="00286C6D">
        <w:t xml:space="preserve">Policy aims and </w:t>
      </w:r>
      <w:proofErr w:type="gramStart"/>
      <w:r w:rsidRPr="00286C6D">
        <w:t>principles</w:t>
      </w:r>
      <w:bookmarkEnd w:id="1"/>
      <w:proofErr w:type="gramEnd"/>
    </w:p>
    <w:p w14:paraId="2CC712AB" w14:textId="77777777" w:rsidR="00D105F0" w:rsidRPr="00286C6D" w:rsidRDefault="00D105F0" w:rsidP="00B77D35">
      <w:pPr>
        <w:pStyle w:val="OATbodystyle"/>
        <w:numPr>
          <w:ilvl w:val="2"/>
          <w:numId w:val="7"/>
        </w:numPr>
        <w:tabs>
          <w:tab w:val="clear" w:pos="284"/>
        </w:tabs>
        <w:spacing w:before="240"/>
        <w:ind w:left="567" w:hanging="567"/>
      </w:pPr>
      <w:r w:rsidRPr="00286C6D">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14:paraId="6C2402AF" w14:textId="77E8E02E" w:rsidR="00D105F0" w:rsidRPr="00286C6D" w:rsidRDefault="00D105F0" w:rsidP="008C1D2F">
      <w:pPr>
        <w:pStyle w:val="OATbodystyle"/>
        <w:numPr>
          <w:ilvl w:val="2"/>
          <w:numId w:val="7"/>
        </w:numPr>
        <w:ind w:left="567" w:hanging="567"/>
      </w:pPr>
      <w:r w:rsidRPr="00286C6D">
        <w:t xml:space="preserve">This policy details the </w:t>
      </w:r>
      <w:r w:rsidR="001F7089" w:rsidRPr="00286C6D">
        <w:t xml:space="preserve">academy’s </w:t>
      </w:r>
      <w:r w:rsidRPr="00286C6D">
        <w:t xml:space="preserve">arrangements for admissions and will apply to all admissions </w:t>
      </w:r>
      <w:r w:rsidR="00117B0B" w:rsidRPr="00286C6D">
        <w:t>for the academic year 2025/2026</w:t>
      </w:r>
      <w:r w:rsidRPr="00286C6D">
        <w:t>. This includes in-year admissions within this period.</w:t>
      </w:r>
    </w:p>
    <w:p w14:paraId="3C87E83D" w14:textId="213149CF" w:rsidR="00D105F0" w:rsidRPr="00286C6D" w:rsidRDefault="00D105F0" w:rsidP="008C1D2F">
      <w:pPr>
        <w:pStyle w:val="OATbodystyle"/>
        <w:numPr>
          <w:ilvl w:val="2"/>
          <w:numId w:val="7"/>
        </w:numPr>
        <w:ind w:left="567" w:hanging="567"/>
      </w:pPr>
      <w:r w:rsidRPr="00286C6D">
        <w:t xml:space="preserve">Parents are encouraged to visit the academy with their child if they are planning to apply for a place. We have </w:t>
      </w:r>
      <w:proofErr w:type="gramStart"/>
      <w:r w:rsidRPr="00286C6D">
        <w:t>a number of</w:t>
      </w:r>
      <w:proofErr w:type="gramEnd"/>
      <w:r w:rsidRPr="00286C6D">
        <w:t xml:space="preserve"> open days during the year, these will be </w:t>
      </w:r>
      <w:proofErr w:type="spellStart"/>
      <w:r w:rsidRPr="00286C6D">
        <w:t>publicised</w:t>
      </w:r>
      <w:proofErr w:type="spellEnd"/>
      <w:r w:rsidRPr="00286C6D">
        <w:t xml:space="preserve"> </w:t>
      </w:r>
      <w:r w:rsidR="00A65B56" w:rsidRPr="00286C6D">
        <w:t>Through the website, local media and our Academy office</w:t>
      </w:r>
      <w:r w:rsidRPr="00286C6D">
        <w:t xml:space="preserve">. Arrangements for visits outside these dates can be made through the academy office </w:t>
      </w:r>
      <w:r w:rsidR="002F4616" w:rsidRPr="00286C6D">
        <w:t>by contacting Charlotte Trev</w:t>
      </w:r>
      <w:r w:rsidR="00644BE8" w:rsidRPr="00286C6D">
        <w:t xml:space="preserve">att (PA to Principal) on </w:t>
      </w:r>
      <w:hyperlink r:id="rId11" w:history="1">
        <w:r w:rsidR="00FA3CB5" w:rsidRPr="00E85F46">
          <w:rPr>
            <w:rStyle w:val="Hyperlink"/>
          </w:rPr>
          <w:t>charlottetrevatt@broadlandhighoa.co.uk</w:t>
        </w:r>
      </w:hyperlink>
      <w:r w:rsidRPr="00286C6D">
        <w:t>.</w:t>
      </w:r>
    </w:p>
    <w:p w14:paraId="44E53EF5" w14:textId="204239E9" w:rsidR="00D105F0" w:rsidRPr="00286C6D" w:rsidRDefault="00202BEA" w:rsidP="008C1D2F">
      <w:pPr>
        <w:pStyle w:val="OATbodystyle"/>
        <w:numPr>
          <w:ilvl w:val="2"/>
          <w:numId w:val="7"/>
        </w:numPr>
        <w:ind w:left="567" w:hanging="567"/>
      </w:pPr>
      <w:r w:rsidRPr="00286C6D">
        <w:t>Ormiston Academies Trust (OAT) is the admissions authority</w:t>
      </w:r>
      <w:r w:rsidR="00F86345" w:rsidRPr="00286C6D">
        <w:t xml:space="preserve"> and</w:t>
      </w:r>
      <w:r w:rsidRPr="00286C6D">
        <w:t xml:space="preserve"> </w:t>
      </w:r>
      <w:r w:rsidR="00D105F0" w:rsidRPr="00286C6D">
        <w:t>will consult on the admissions arrangements at least once every seven years</w:t>
      </w:r>
      <w:r w:rsidR="00FD7A71" w:rsidRPr="00286C6D">
        <w:t>,</w:t>
      </w:r>
      <w:r w:rsidR="00D105F0" w:rsidRPr="00286C6D">
        <w:t xml:space="preserve"> or if there are proposed changes to the admission arrangements which require consultation. </w:t>
      </w:r>
    </w:p>
    <w:p w14:paraId="312791A1" w14:textId="77777777" w:rsidR="00202BEA" w:rsidRPr="00286C6D" w:rsidRDefault="00202BEA" w:rsidP="00566B99">
      <w:pPr>
        <w:pStyle w:val="OATbodystyle"/>
        <w:numPr>
          <w:ilvl w:val="2"/>
          <w:numId w:val="7"/>
        </w:numPr>
        <w:ind w:left="567" w:hanging="567"/>
      </w:pPr>
      <w:r w:rsidRPr="00286C6D">
        <w:t>As the admission authority, OAT delegates the workings of the admissions process to the academy.</w:t>
      </w:r>
    </w:p>
    <w:p w14:paraId="29AD0BD5" w14:textId="4FFBEEDC" w:rsidR="00D761BE" w:rsidRPr="00286C6D" w:rsidRDefault="00D105F0" w:rsidP="00566B99">
      <w:pPr>
        <w:pStyle w:val="OATbodystyle"/>
        <w:numPr>
          <w:ilvl w:val="2"/>
          <w:numId w:val="7"/>
        </w:numPr>
        <w:ind w:left="567" w:hanging="567"/>
      </w:pPr>
      <w:r w:rsidRPr="00286C6D">
        <w:t>This policy is consistent with all other policies adopted by OAT/the academy and is written in line with current legislation and guidance.</w:t>
      </w:r>
    </w:p>
    <w:p w14:paraId="6EABA126" w14:textId="77777777" w:rsidR="001E4EFF" w:rsidRPr="00286C6D" w:rsidRDefault="001C330A" w:rsidP="00FD7A71">
      <w:pPr>
        <w:pStyle w:val="OATsubheader1"/>
        <w:numPr>
          <w:ilvl w:val="1"/>
          <w:numId w:val="7"/>
        </w:numPr>
        <w:tabs>
          <w:tab w:val="clear" w:pos="2800"/>
        </w:tabs>
        <w:spacing w:line="276" w:lineRule="auto"/>
        <w:ind w:left="567" w:hanging="567"/>
      </w:pPr>
      <w:bookmarkStart w:id="2" w:name="_Toc129943162"/>
      <w:r w:rsidRPr="00286C6D">
        <w:t>Monitoring and review</w:t>
      </w:r>
      <w:bookmarkEnd w:id="2"/>
    </w:p>
    <w:p w14:paraId="4952268A" w14:textId="77777777" w:rsidR="00BC1F81" w:rsidRPr="00286C6D" w:rsidRDefault="00BC1F81" w:rsidP="00BC1F81">
      <w:pPr>
        <w:pStyle w:val="OATbodystyle"/>
        <w:numPr>
          <w:ilvl w:val="2"/>
          <w:numId w:val="7"/>
        </w:numPr>
        <w:spacing w:before="240"/>
        <w:ind w:left="567" w:hanging="567"/>
      </w:pPr>
      <w:r w:rsidRPr="00286C6D">
        <w:t xml:space="preserve">This policy will be reviewed annually or in the following circumstances: </w:t>
      </w:r>
    </w:p>
    <w:p w14:paraId="6F9D6029" w14:textId="24B21D04" w:rsidR="00BC1F81" w:rsidRPr="00286C6D" w:rsidRDefault="00BC1F81" w:rsidP="00BC1F81">
      <w:pPr>
        <w:pStyle w:val="OATliststyle"/>
      </w:pPr>
      <w:r w:rsidRPr="00286C6D">
        <w:t>Changes in legislation and/or government guidance</w:t>
      </w:r>
    </w:p>
    <w:p w14:paraId="037EF18B" w14:textId="363057EF" w:rsidR="00BC1F81" w:rsidRPr="00286C6D" w:rsidRDefault="00BC1F81" w:rsidP="00BC1F81">
      <w:pPr>
        <w:pStyle w:val="OATliststyle"/>
      </w:pPr>
      <w:r w:rsidRPr="00286C6D">
        <w:t xml:space="preserve">As a result of </w:t>
      </w:r>
      <w:r w:rsidR="001F7089" w:rsidRPr="00286C6D">
        <w:t>a major change in circumstances</w:t>
      </w:r>
    </w:p>
    <w:p w14:paraId="380523A9" w14:textId="77777777" w:rsidR="00BC1F81" w:rsidRPr="00286C6D" w:rsidRDefault="00BC1F81" w:rsidP="00BC1F81">
      <w:pPr>
        <w:pStyle w:val="OATliststyle"/>
      </w:pPr>
      <w:r w:rsidRPr="00286C6D">
        <w:t>As the result of a decision of an Adjudicator</w:t>
      </w:r>
    </w:p>
    <w:p w14:paraId="02FDEBF4" w14:textId="7FC5D6E3" w:rsidR="00DE4069" w:rsidRPr="00286C6D" w:rsidRDefault="00BC1F81" w:rsidP="00FD7A71">
      <w:pPr>
        <w:pStyle w:val="OATbodystyle"/>
        <w:numPr>
          <w:ilvl w:val="2"/>
          <w:numId w:val="7"/>
        </w:numPr>
        <w:tabs>
          <w:tab w:val="clear" w:pos="284"/>
        </w:tabs>
        <w:spacing w:before="240"/>
        <w:ind w:left="567" w:hanging="567"/>
      </w:pPr>
      <w:r w:rsidRPr="00286C6D">
        <w:t xml:space="preserve">If there are urgent concerns these should be raised to the </w:t>
      </w:r>
      <w:r w:rsidR="00644BE8" w:rsidRPr="00286C6D">
        <w:t>Academy Principal</w:t>
      </w:r>
      <w:r w:rsidRPr="00286C6D">
        <w:t xml:space="preserve"> in the first instance.</w:t>
      </w:r>
    </w:p>
    <w:p w14:paraId="62519434" w14:textId="5CD7463E" w:rsidR="00B82CAF" w:rsidRPr="00286C6D" w:rsidRDefault="00707A1D" w:rsidP="00FD7A71">
      <w:pPr>
        <w:pStyle w:val="OATheader"/>
        <w:numPr>
          <w:ilvl w:val="0"/>
          <w:numId w:val="7"/>
        </w:numPr>
        <w:spacing w:line="276" w:lineRule="auto"/>
        <w:ind w:left="567" w:hanging="567"/>
        <w:rPr>
          <w:rFonts w:eastAsia="MS Mincho"/>
        </w:rPr>
      </w:pPr>
      <w:bookmarkStart w:id="3" w:name="_Toc129943163"/>
      <w:r w:rsidRPr="00286C6D">
        <w:rPr>
          <w:rFonts w:eastAsia="MS Mincho"/>
        </w:rPr>
        <w:t>Academy admissions</w:t>
      </w:r>
      <w:bookmarkEnd w:id="3"/>
    </w:p>
    <w:p w14:paraId="6EAF814E" w14:textId="67A32AB4" w:rsidR="00ED11BE" w:rsidRPr="00286C6D" w:rsidRDefault="00ED11BE" w:rsidP="00FD7A71">
      <w:pPr>
        <w:pStyle w:val="OATbodystyle"/>
        <w:numPr>
          <w:ilvl w:val="1"/>
          <w:numId w:val="7"/>
        </w:numPr>
        <w:tabs>
          <w:tab w:val="clear" w:pos="284"/>
        </w:tabs>
        <w:ind w:left="567" w:hanging="567"/>
      </w:pPr>
      <w:r w:rsidRPr="00286C6D">
        <w:t xml:space="preserve">The academy admits </w:t>
      </w:r>
      <w:r w:rsidR="00FD7A71" w:rsidRPr="00286C6D">
        <w:t>children</w:t>
      </w:r>
      <w:r w:rsidRPr="00286C6D">
        <w:t xml:space="preserve"> between the ages of </w:t>
      </w:r>
      <w:r w:rsidR="00644BE8" w:rsidRPr="00286C6D">
        <w:t>11-16</w:t>
      </w:r>
      <w:r w:rsidRPr="00286C6D">
        <w:t xml:space="preserve">. The main intakes </w:t>
      </w:r>
      <w:proofErr w:type="gramStart"/>
      <w:r w:rsidR="00644BE8" w:rsidRPr="00286C6D">
        <w:t>is</w:t>
      </w:r>
      <w:proofErr w:type="gramEnd"/>
      <w:r w:rsidRPr="00286C6D">
        <w:t xml:space="preserve">: </w:t>
      </w:r>
    </w:p>
    <w:p w14:paraId="17C7FE11" w14:textId="77777777" w:rsidR="00ED11BE" w:rsidRPr="00286C6D" w:rsidRDefault="00ED11BE" w:rsidP="00093FB4">
      <w:pPr>
        <w:pStyle w:val="OATliststyle"/>
      </w:pPr>
      <w:r w:rsidRPr="00286C6D">
        <w:t>Secondary</w:t>
      </w:r>
    </w:p>
    <w:p w14:paraId="09F78DED" w14:textId="77777777" w:rsidR="004D5019" w:rsidRPr="00286C6D" w:rsidRDefault="00ED11BE" w:rsidP="00450E8E">
      <w:pPr>
        <w:pStyle w:val="OATbodystyle"/>
        <w:numPr>
          <w:ilvl w:val="1"/>
          <w:numId w:val="7"/>
        </w:numPr>
        <w:ind w:left="426" w:hanging="426"/>
      </w:pPr>
      <w:r w:rsidRPr="00286C6D">
        <w:lastRenderedPageBreak/>
        <w:t xml:space="preserve">We encourage entry at the academy’s main intake time </w:t>
      </w:r>
      <w:proofErr w:type="gramStart"/>
      <w:r w:rsidRPr="00286C6D">
        <w:t>so as to</w:t>
      </w:r>
      <w:proofErr w:type="gramEnd"/>
      <w:r w:rsidRPr="00286C6D">
        <w:t xml:space="preserve"> aid academic progression without interruption, however, applications are welcome for entry in any year.</w:t>
      </w:r>
    </w:p>
    <w:p w14:paraId="790C78F6" w14:textId="77777777" w:rsidR="00914C1E" w:rsidRPr="00286C6D" w:rsidRDefault="00914C1E" w:rsidP="006D217D">
      <w:pPr>
        <w:pStyle w:val="OATsubheader1"/>
        <w:numPr>
          <w:ilvl w:val="1"/>
          <w:numId w:val="7"/>
        </w:numPr>
        <w:tabs>
          <w:tab w:val="clear" w:pos="2800"/>
          <w:tab w:val="left" w:pos="851"/>
        </w:tabs>
        <w:spacing w:line="276" w:lineRule="auto"/>
        <w:ind w:left="567" w:hanging="567"/>
      </w:pPr>
      <w:bookmarkStart w:id="4" w:name="_Toc129943164"/>
      <w:r w:rsidRPr="00286C6D">
        <w:t>Definitions</w:t>
      </w:r>
      <w:bookmarkEnd w:id="4"/>
    </w:p>
    <w:p w14:paraId="6E897A96" w14:textId="0D7145ED" w:rsidR="00914C1E" w:rsidRPr="00286C6D" w:rsidRDefault="00914C1E" w:rsidP="00676A23">
      <w:pPr>
        <w:pStyle w:val="OATbodystyle"/>
        <w:numPr>
          <w:ilvl w:val="2"/>
          <w:numId w:val="7"/>
        </w:numPr>
        <w:ind w:left="567" w:hanging="567"/>
      </w:pPr>
      <w:r w:rsidRPr="00286C6D">
        <w:t xml:space="preserve">The academy uses the following definitions when applying this policy: </w:t>
      </w:r>
    </w:p>
    <w:p w14:paraId="2B30CB33" w14:textId="77777777" w:rsidR="00914C1E" w:rsidRPr="00286C6D" w:rsidRDefault="00914C1E" w:rsidP="006E210F">
      <w:pPr>
        <w:pStyle w:val="OATsubheader1"/>
        <w:numPr>
          <w:ilvl w:val="1"/>
          <w:numId w:val="7"/>
        </w:numPr>
        <w:tabs>
          <w:tab w:val="clear" w:pos="2800"/>
          <w:tab w:val="left" w:pos="851"/>
        </w:tabs>
        <w:spacing w:line="276" w:lineRule="auto"/>
        <w:ind w:left="567" w:hanging="567"/>
      </w:pPr>
      <w:bookmarkStart w:id="5" w:name="_Toc129943165"/>
      <w:r w:rsidRPr="00286C6D">
        <w:t>Distance</w:t>
      </w:r>
      <w:bookmarkEnd w:id="5"/>
    </w:p>
    <w:p w14:paraId="09F01D00" w14:textId="3F0E2454" w:rsidR="00914C1E" w:rsidRPr="00967730" w:rsidRDefault="00914C1E" w:rsidP="00D66FAC">
      <w:pPr>
        <w:pStyle w:val="OATbodystyle"/>
        <w:numPr>
          <w:ilvl w:val="2"/>
          <w:numId w:val="7"/>
        </w:numPr>
        <w:ind w:left="567" w:hanging="567"/>
      </w:pPr>
      <w:r w:rsidRPr="00967730">
        <w:t xml:space="preserve">This is the </w:t>
      </w:r>
      <w:r w:rsidR="00050164" w:rsidRPr="00967730">
        <w:t>straight-line</w:t>
      </w:r>
      <w:r w:rsidRPr="00967730">
        <w:t xml:space="preserve"> distance between the academy</w:t>
      </w:r>
      <w:r w:rsidR="0078191C" w:rsidRPr="00967730">
        <w:t>’s</w:t>
      </w:r>
      <w:r w:rsidRPr="00967730">
        <w:t xml:space="preserve"> main gate and the child’s home address (front door). </w:t>
      </w:r>
    </w:p>
    <w:p w14:paraId="5B9548B0" w14:textId="71F2358F" w:rsidR="00914C1E" w:rsidRPr="00967730" w:rsidRDefault="00914C1E" w:rsidP="00D66FAC">
      <w:pPr>
        <w:pStyle w:val="OATbodystyle"/>
        <w:numPr>
          <w:ilvl w:val="2"/>
          <w:numId w:val="7"/>
        </w:numPr>
        <w:ind w:left="567" w:hanging="567"/>
      </w:pPr>
      <w:r w:rsidRPr="00967730">
        <w:t xml:space="preserve">LA </w:t>
      </w:r>
      <w:proofErr w:type="spellStart"/>
      <w:r w:rsidRPr="00967730">
        <w:t>computerised</w:t>
      </w:r>
      <w:proofErr w:type="spellEnd"/>
      <w:r w:rsidRPr="00967730">
        <w:t xml:space="preserve"> system for ordinary admissions</w:t>
      </w:r>
      <w:r w:rsidR="006E56DF" w:rsidRPr="00967730">
        <w:t xml:space="preserve"> will be used as a measuring distance</w:t>
      </w:r>
      <w:r w:rsidRPr="00967730">
        <w:t xml:space="preserve">. Where two dwellings </w:t>
      </w:r>
      <w:r w:rsidR="009F019E" w:rsidRPr="00967730">
        <w:t>have</w:t>
      </w:r>
      <w:r w:rsidRPr="00967730">
        <w:t xml:space="preserve"> the same front entrance</w:t>
      </w:r>
      <w:r w:rsidR="009F019E" w:rsidRPr="00967730">
        <w:t>,</w:t>
      </w:r>
      <w:r w:rsidRPr="00967730">
        <w:t xml:space="preserve"> the closest dwelling to the front door (lower floor and counting clockwise) will be regarded as being closer to the academy.</w:t>
      </w:r>
    </w:p>
    <w:p w14:paraId="091270EA" w14:textId="77777777" w:rsidR="00914C1E" w:rsidRPr="00286C6D" w:rsidRDefault="00914C1E" w:rsidP="00DB5BAC">
      <w:pPr>
        <w:pStyle w:val="OATsubheader1"/>
        <w:numPr>
          <w:ilvl w:val="1"/>
          <w:numId w:val="7"/>
        </w:numPr>
        <w:tabs>
          <w:tab w:val="clear" w:pos="2800"/>
          <w:tab w:val="left" w:pos="851"/>
        </w:tabs>
        <w:spacing w:line="276" w:lineRule="auto"/>
        <w:ind w:left="567" w:hanging="567"/>
      </w:pPr>
      <w:bookmarkStart w:id="6" w:name="_Toc129943166"/>
      <w:r w:rsidRPr="00286C6D">
        <w:t>Dual address</w:t>
      </w:r>
      <w:bookmarkEnd w:id="6"/>
    </w:p>
    <w:p w14:paraId="238286D8" w14:textId="4CF0DE90" w:rsidR="00914C1E" w:rsidRPr="00286C6D" w:rsidRDefault="00914C1E" w:rsidP="00DB5BAC">
      <w:pPr>
        <w:pStyle w:val="OATbodystyle"/>
        <w:numPr>
          <w:ilvl w:val="2"/>
          <w:numId w:val="7"/>
        </w:numPr>
        <w:ind w:left="567" w:hanging="567"/>
      </w:pPr>
      <w:r w:rsidRPr="00286C6D">
        <w:t xml:space="preserve">Where a child lives at two different addresses, the ‘home’ address will be determined as the address at which the child resides for </w:t>
      </w:r>
      <w:proofErr w:type="gramStart"/>
      <w:r w:rsidRPr="00286C6D">
        <w:t>the majority of</w:t>
      </w:r>
      <w:proofErr w:type="gramEnd"/>
      <w:r w:rsidRPr="00286C6D">
        <w:t xml:space="preserve"> school nights. School nights are Sunday night to Thursday night inclusive. In a case where the child spends an equal number of school nights at each address, then the address where the child benefit is paid will be used. Where no child benefit is claimed</w:t>
      </w:r>
      <w:r w:rsidR="00D77842" w:rsidRPr="00286C6D">
        <w:t>,</w:t>
      </w:r>
      <w:r w:rsidRPr="00286C6D">
        <w:t xml:space="preserve"> the address used to register the child with a doctor will be used.</w:t>
      </w:r>
    </w:p>
    <w:p w14:paraId="71889E22" w14:textId="77777777" w:rsidR="001A2759" w:rsidRDefault="00914C1E" w:rsidP="001A2759">
      <w:pPr>
        <w:pStyle w:val="OATsubheader1"/>
        <w:numPr>
          <w:ilvl w:val="1"/>
          <w:numId w:val="7"/>
        </w:numPr>
        <w:tabs>
          <w:tab w:val="clear" w:pos="2800"/>
          <w:tab w:val="left" w:pos="851"/>
        </w:tabs>
        <w:spacing w:line="276" w:lineRule="auto"/>
        <w:ind w:left="567" w:hanging="567"/>
      </w:pPr>
      <w:bookmarkStart w:id="7" w:name="_Toc129943167"/>
      <w:r w:rsidRPr="00286C6D">
        <w:t>Catchment area</w:t>
      </w:r>
      <w:bookmarkStart w:id="8" w:name="_Toc129943168"/>
      <w:bookmarkEnd w:id="7"/>
    </w:p>
    <w:p w14:paraId="395CE12A" w14:textId="2E64F145" w:rsidR="007F2AEF" w:rsidRPr="00286C6D" w:rsidRDefault="007F2AEF" w:rsidP="001A2759">
      <w:pPr>
        <w:pStyle w:val="OATsubheader1"/>
        <w:numPr>
          <w:ilvl w:val="2"/>
          <w:numId w:val="7"/>
        </w:numPr>
        <w:tabs>
          <w:tab w:val="clear" w:pos="2800"/>
          <w:tab w:val="left" w:pos="851"/>
        </w:tabs>
        <w:spacing w:line="276" w:lineRule="auto"/>
        <w:ind w:left="567" w:hanging="567"/>
      </w:pPr>
      <w:proofErr w:type="spellStart"/>
      <w:r w:rsidRPr="001A2759">
        <w:rPr>
          <w:rFonts w:cs="Arial"/>
          <w:color w:val="000000"/>
          <w:sz w:val="20"/>
          <w:szCs w:val="20"/>
        </w:rPr>
        <w:t>Ashmanhaugh</w:t>
      </w:r>
      <w:proofErr w:type="spellEnd"/>
      <w:r w:rsidRPr="001A2759">
        <w:rPr>
          <w:rFonts w:cs="Arial"/>
          <w:color w:val="000000"/>
          <w:sz w:val="20"/>
          <w:szCs w:val="20"/>
        </w:rPr>
        <w:t xml:space="preserve">, Barton Common, Barton Turf, Beeston St. Lawrence, Belaugh, </w:t>
      </w:r>
      <w:proofErr w:type="spellStart"/>
      <w:r w:rsidRPr="001A2759">
        <w:rPr>
          <w:rFonts w:cs="Arial"/>
          <w:color w:val="000000"/>
          <w:sz w:val="20"/>
          <w:szCs w:val="20"/>
        </w:rPr>
        <w:t>Coltishall</w:t>
      </w:r>
      <w:proofErr w:type="spellEnd"/>
      <w:r w:rsidRPr="001A2759">
        <w:rPr>
          <w:rFonts w:cs="Arial"/>
          <w:color w:val="000000"/>
          <w:sz w:val="20"/>
          <w:szCs w:val="20"/>
        </w:rPr>
        <w:t xml:space="preserve">, Fairstead, Great </w:t>
      </w:r>
      <w:proofErr w:type="spellStart"/>
      <w:r w:rsidRPr="001A2759">
        <w:rPr>
          <w:rFonts w:cs="Arial"/>
          <w:color w:val="000000"/>
          <w:sz w:val="20"/>
          <w:szCs w:val="20"/>
        </w:rPr>
        <w:t>Hautbois</w:t>
      </w:r>
      <w:proofErr w:type="spellEnd"/>
      <w:r w:rsidRPr="001A2759">
        <w:rPr>
          <w:rFonts w:cs="Arial"/>
          <w:color w:val="000000"/>
          <w:sz w:val="20"/>
          <w:szCs w:val="20"/>
        </w:rPr>
        <w:t xml:space="preserve">, Horning, Horstead with </w:t>
      </w:r>
      <w:proofErr w:type="spellStart"/>
      <w:r w:rsidRPr="001A2759">
        <w:rPr>
          <w:rFonts w:cs="Arial"/>
          <w:color w:val="000000"/>
          <w:sz w:val="20"/>
          <w:szCs w:val="20"/>
        </w:rPr>
        <w:t>Stanninghall</w:t>
      </w:r>
      <w:proofErr w:type="spellEnd"/>
      <w:r w:rsidRPr="001A2759">
        <w:rPr>
          <w:rFonts w:cs="Arial"/>
          <w:color w:val="000000"/>
          <w:sz w:val="20"/>
          <w:szCs w:val="20"/>
        </w:rPr>
        <w:t xml:space="preserve">, </w:t>
      </w:r>
      <w:proofErr w:type="spellStart"/>
      <w:r w:rsidRPr="001A2759">
        <w:rPr>
          <w:rFonts w:cs="Arial"/>
          <w:color w:val="000000"/>
          <w:sz w:val="20"/>
          <w:szCs w:val="20"/>
        </w:rPr>
        <w:t>Hoveton</w:t>
      </w:r>
      <w:proofErr w:type="spellEnd"/>
      <w:r w:rsidRPr="001A2759">
        <w:rPr>
          <w:rFonts w:cs="Arial"/>
          <w:color w:val="000000"/>
          <w:sz w:val="20"/>
          <w:szCs w:val="20"/>
        </w:rPr>
        <w:t xml:space="preserve">, </w:t>
      </w:r>
      <w:proofErr w:type="spellStart"/>
      <w:r w:rsidRPr="001A2759">
        <w:rPr>
          <w:rFonts w:cs="Arial"/>
          <w:color w:val="000000"/>
          <w:sz w:val="20"/>
          <w:szCs w:val="20"/>
        </w:rPr>
        <w:t>Irstead</w:t>
      </w:r>
      <w:proofErr w:type="spellEnd"/>
      <w:r w:rsidRPr="001A2759">
        <w:rPr>
          <w:rFonts w:cs="Arial"/>
          <w:color w:val="000000"/>
          <w:sz w:val="20"/>
          <w:szCs w:val="20"/>
        </w:rPr>
        <w:t xml:space="preserve">, Neatishead, </w:t>
      </w:r>
      <w:proofErr w:type="spellStart"/>
      <w:r w:rsidRPr="001A2759">
        <w:rPr>
          <w:rFonts w:cs="Arial"/>
          <w:color w:val="000000"/>
          <w:sz w:val="20"/>
          <w:szCs w:val="20"/>
        </w:rPr>
        <w:t>Pennygate</w:t>
      </w:r>
      <w:proofErr w:type="spellEnd"/>
      <w:r w:rsidRPr="001A2759">
        <w:rPr>
          <w:rFonts w:cs="Arial"/>
          <w:color w:val="000000"/>
          <w:sz w:val="20"/>
          <w:szCs w:val="20"/>
        </w:rPr>
        <w:t xml:space="preserve">, </w:t>
      </w:r>
      <w:proofErr w:type="spellStart"/>
      <w:r w:rsidRPr="001A2759">
        <w:rPr>
          <w:rFonts w:cs="Arial"/>
          <w:color w:val="000000"/>
          <w:sz w:val="20"/>
          <w:szCs w:val="20"/>
        </w:rPr>
        <w:t>Rackheath</w:t>
      </w:r>
      <w:proofErr w:type="spellEnd"/>
      <w:r w:rsidRPr="001A2759">
        <w:rPr>
          <w:rFonts w:cs="Arial"/>
          <w:color w:val="000000"/>
          <w:sz w:val="20"/>
          <w:szCs w:val="20"/>
        </w:rPr>
        <w:t xml:space="preserve">, </w:t>
      </w:r>
      <w:proofErr w:type="spellStart"/>
      <w:r w:rsidRPr="001A2759">
        <w:rPr>
          <w:rFonts w:cs="Arial"/>
          <w:color w:val="000000"/>
          <w:sz w:val="20"/>
          <w:szCs w:val="20"/>
        </w:rPr>
        <w:t>Salhouse</w:t>
      </w:r>
      <w:proofErr w:type="spellEnd"/>
      <w:r w:rsidRPr="001A2759">
        <w:rPr>
          <w:rFonts w:cs="Arial"/>
          <w:color w:val="000000"/>
          <w:sz w:val="20"/>
          <w:szCs w:val="20"/>
        </w:rPr>
        <w:t xml:space="preserve">, </w:t>
      </w:r>
      <w:proofErr w:type="spellStart"/>
      <w:r w:rsidRPr="001A2759">
        <w:rPr>
          <w:rFonts w:cs="Arial"/>
          <w:color w:val="000000"/>
          <w:sz w:val="20"/>
          <w:szCs w:val="20"/>
        </w:rPr>
        <w:t>Sco</w:t>
      </w:r>
      <w:proofErr w:type="spellEnd"/>
      <w:r w:rsidRPr="001A2759">
        <w:rPr>
          <w:rFonts w:cs="Arial"/>
          <w:color w:val="000000"/>
          <w:sz w:val="20"/>
          <w:szCs w:val="20"/>
        </w:rPr>
        <w:t xml:space="preserve"> Ruston, </w:t>
      </w:r>
      <w:proofErr w:type="spellStart"/>
      <w:r w:rsidRPr="001A2759">
        <w:rPr>
          <w:rFonts w:cs="Arial"/>
          <w:color w:val="000000"/>
          <w:sz w:val="20"/>
          <w:szCs w:val="20"/>
        </w:rPr>
        <w:t>Stanninghall</w:t>
      </w:r>
      <w:proofErr w:type="spellEnd"/>
      <w:r w:rsidRPr="001A2759">
        <w:rPr>
          <w:rFonts w:cs="Arial"/>
          <w:color w:val="000000"/>
          <w:sz w:val="20"/>
          <w:szCs w:val="20"/>
        </w:rPr>
        <w:t xml:space="preserve">, Tunstead, Upper Street, </w:t>
      </w:r>
      <w:proofErr w:type="spellStart"/>
      <w:r w:rsidRPr="001A2759">
        <w:rPr>
          <w:rFonts w:cs="Arial"/>
          <w:color w:val="000000"/>
          <w:sz w:val="20"/>
          <w:szCs w:val="20"/>
        </w:rPr>
        <w:t>Woodbastwick</w:t>
      </w:r>
      <w:proofErr w:type="spellEnd"/>
      <w:r w:rsidRPr="001A2759">
        <w:rPr>
          <w:rFonts w:cs="Arial"/>
          <w:color w:val="000000"/>
          <w:sz w:val="20"/>
          <w:szCs w:val="20"/>
        </w:rPr>
        <w:t xml:space="preserve"> Village and Wroxham</w:t>
      </w:r>
      <w:r w:rsidRPr="001A2759">
        <w:rPr>
          <w:rFonts w:ascii="Gill Sans" w:hAnsi="Gill Sans"/>
          <w:color w:val="000000"/>
          <w:sz w:val="20"/>
          <w:szCs w:val="20"/>
        </w:rPr>
        <w:t>.</w:t>
      </w:r>
      <w:r w:rsidRPr="001A2759">
        <w:rPr>
          <w:rFonts w:ascii="Gill Sans" w:hAnsi="Gill Sans"/>
          <w:color w:val="000000"/>
          <w:sz w:val="20"/>
          <w:szCs w:val="20"/>
        </w:rPr>
        <w:br/>
      </w:r>
    </w:p>
    <w:p w14:paraId="3CFF9138" w14:textId="77777777" w:rsidR="001A2759" w:rsidRDefault="00914C1E" w:rsidP="001A2759">
      <w:pPr>
        <w:pStyle w:val="OATsubheader1"/>
        <w:numPr>
          <w:ilvl w:val="1"/>
          <w:numId w:val="7"/>
        </w:numPr>
        <w:tabs>
          <w:tab w:val="clear" w:pos="2800"/>
          <w:tab w:val="left" w:pos="851"/>
        </w:tabs>
        <w:spacing w:line="276" w:lineRule="auto"/>
        <w:ind w:left="567" w:hanging="567"/>
      </w:pPr>
      <w:r w:rsidRPr="00286C6D">
        <w:t>Feeder schools</w:t>
      </w:r>
      <w:bookmarkStart w:id="9" w:name="_Toc129943169"/>
      <w:bookmarkEnd w:id="8"/>
    </w:p>
    <w:p w14:paraId="0D02033B" w14:textId="40DEC385" w:rsidR="00261FFF" w:rsidRDefault="00261FFF" w:rsidP="001A2759">
      <w:pPr>
        <w:pStyle w:val="OATsubheader1"/>
        <w:numPr>
          <w:ilvl w:val="2"/>
          <w:numId w:val="7"/>
        </w:numPr>
        <w:tabs>
          <w:tab w:val="clear" w:pos="2800"/>
          <w:tab w:val="left" w:pos="851"/>
        </w:tabs>
        <w:spacing w:line="276" w:lineRule="auto"/>
        <w:ind w:left="567" w:hanging="567"/>
        <w:rPr>
          <w:rFonts w:cs="Arial"/>
          <w:color w:val="000000"/>
          <w:sz w:val="20"/>
          <w:szCs w:val="20"/>
        </w:rPr>
      </w:pPr>
      <w:proofErr w:type="spellStart"/>
      <w:r w:rsidRPr="001A2759">
        <w:rPr>
          <w:rFonts w:cs="Arial"/>
          <w:color w:val="000000"/>
          <w:sz w:val="20"/>
          <w:szCs w:val="20"/>
        </w:rPr>
        <w:t>Coltishall</w:t>
      </w:r>
      <w:proofErr w:type="spellEnd"/>
      <w:r w:rsidRPr="001A2759">
        <w:rPr>
          <w:rFonts w:cs="Arial"/>
          <w:color w:val="000000"/>
          <w:sz w:val="20"/>
          <w:szCs w:val="20"/>
        </w:rPr>
        <w:t xml:space="preserve"> Community Primary, Horning Primary, </w:t>
      </w:r>
      <w:proofErr w:type="spellStart"/>
      <w:r w:rsidRPr="001A2759">
        <w:rPr>
          <w:rFonts w:cs="Arial"/>
          <w:color w:val="000000"/>
          <w:sz w:val="20"/>
          <w:szCs w:val="20"/>
        </w:rPr>
        <w:t>Hoveton</w:t>
      </w:r>
      <w:proofErr w:type="spellEnd"/>
      <w:r w:rsidRPr="001A2759">
        <w:rPr>
          <w:rFonts w:cs="Arial"/>
          <w:color w:val="000000"/>
          <w:sz w:val="20"/>
          <w:szCs w:val="20"/>
        </w:rPr>
        <w:t xml:space="preserve"> St John’s Community Primary and Nursery, Neatishead VC Primary, </w:t>
      </w:r>
      <w:proofErr w:type="spellStart"/>
      <w:r w:rsidRPr="001A2759">
        <w:rPr>
          <w:rFonts w:cs="Arial"/>
          <w:color w:val="000000"/>
          <w:sz w:val="20"/>
          <w:szCs w:val="20"/>
        </w:rPr>
        <w:t>Rackheath</w:t>
      </w:r>
      <w:proofErr w:type="spellEnd"/>
      <w:r w:rsidRPr="001A2759">
        <w:rPr>
          <w:rFonts w:cs="Arial"/>
          <w:color w:val="000000"/>
          <w:sz w:val="20"/>
          <w:szCs w:val="20"/>
        </w:rPr>
        <w:t xml:space="preserve"> Community Primary, </w:t>
      </w:r>
      <w:proofErr w:type="spellStart"/>
      <w:r w:rsidRPr="001A2759">
        <w:rPr>
          <w:rFonts w:cs="Arial"/>
          <w:color w:val="000000"/>
          <w:sz w:val="20"/>
          <w:szCs w:val="20"/>
        </w:rPr>
        <w:t>Salhouse</w:t>
      </w:r>
      <w:proofErr w:type="spellEnd"/>
      <w:r w:rsidRPr="001A2759">
        <w:rPr>
          <w:rFonts w:cs="Arial"/>
          <w:color w:val="000000"/>
          <w:sz w:val="20"/>
          <w:szCs w:val="20"/>
        </w:rPr>
        <w:t xml:space="preserve"> VC Primary, Tunstead Community Primary</w:t>
      </w:r>
    </w:p>
    <w:p w14:paraId="70F130E2" w14:textId="77777777" w:rsidR="001A2759" w:rsidRPr="001A2759" w:rsidRDefault="001A2759" w:rsidP="001A2759">
      <w:pPr>
        <w:pStyle w:val="OATsubheader1"/>
        <w:tabs>
          <w:tab w:val="clear" w:pos="2800"/>
          <w:tab w:val="left" w:pos="851"/>
        </w:tabs>
        <w:spacing w:line="276" w:lineRule="auto"/>
        <w:ind w:left="567"/>
        <w:rPr>
          <w:rFonts w:cs="Arial"/>
          <w:color w:val="000000"/>
          <w:sz w:val="20"/>
          <w:szCs w:val="20"/>
        </w:rPr>
      </w:pPr>
    </w:p>
    <w:p w14:paraId="7CD2E3E0" w14:textId="77777777" w:rsidR="00914C1E" w:rsidRPr="00286C6D" w:rsidRDefault="00914C1E" w:rsidP="00156BE9">
      <w:pPr>
        <w:pStyle w:val="OATsubheader1"/>
        <w:numPr>
          <w:ilvl w:val="1"/>
          <w:numId w:val="7"/>
        </w:numPr>
        <w:tabs>
          <w:tab w:val="clear" w:pos="2800"/>
          <w:tab w:val="left" w:pos="851"/>
        </w:tabs>
        <w:spacing w:line="276" w:lineRule="auto"/>
        <w:ind w:left="567" w:hanging="567"/>
      </w:pPr>
      <w:r w:rsidRPr="00286C6D">
        <w:t>Siblings</w:t>
      </w:r>
      <w:bookmarkEnd w:id="9"/>
    </w:p>
    <w:p w14:paraId="417D0E32" w14:textId="77777777" w:rsidR="00914C1E" w:rsidRPr="00286C6D" w:rsidRDefault="00914C1E" w:rsidP="00F82EE7">
      <w:pPr>
        <w:pStyle w:val="OATbodystyle"/>
        <w:numPr>
          <w:ilvl w:val="2"/>
          <w:numId w:val="7"/>
        </w:numPr>
        <w:ind w:left="567" w:hanging="567"/>
      </w:pPr>
      <w:r w:rsidRPr="00286C6D">
        <w:t>A sibling is defined as:</w:t>
      </w:r>
    </w:p>
    <w:p w14:paraId="75967DE3" w14:textId="77777777" w:rsidR="00914C1E" w:rsidRPr="00286C6D" w:rsidRDefault="00914C1E" w:rsidP="00EE7F10">
      <w:pPr>
        <w:pStyle w:val="OATliststyle"/>
      </w:pPr>
      <w:r w:rsidRPr="00286C6D">
        <w:t xml:space="preserve">A brother or sister (including half brothers or sisters) who shares one or both parents, </w:t>
      </w:r>
      <w:proofErr w:type="gramStart"/>
      <w:r w:rsidRPr="00286C6D">
        <w:t>whether or not</w:t>
      </w:r>
      <w:proofErr w:type="gramEnd"/>
      <w:r w:rsidRPr="00286C6D">
        <w:t xml:space="preserve"> resident in the same household</w:t>
      </w:r>
    </w:p>
    <w:p w14:paraId="2968529F" w14:textId="77777777" w:rsidR="00914C1E" w:rsidRPr="00286C6D" w:rsidRDefault="00914C1E" w:rsidP="00EE7F10">
      <w:pPr>
        <w:pStyle w:val="OATliststyle"/>
      </w:pPr>
      <w:r w:rsidRPr="00286C6D">
        <w:t xml:space="preserve">A </w:t>
      </w:r>
      <w:proofErr w:type="gramStart"/>
      <w:r w:rsidRPr="00286C6D">
        <w:t>step</w:t>
      </w:r>
      <w:r w:rsidR="000F7018" w:rsidRPr="00286C6D">
        <w:t>-</w:t>
      </w:r>
      <w:r w:rsidRPr="00286C6D">
        <w:t>brother</w:t>
      </w:r>
      <w:proofErr w:type="gramEnd"/>
      <w:r w:rsidRPr="00286C6D">
        <w:t xml:space="preserve"> or sister where the two children are related by a parent’s marriage</w:t>
      </w:r>
    </w:p>
    <w:p w14:paraId="223659A2" w14:textId="77777777" w:rsidR="00914C1E" w:rsidRPr="00286C6D" w:rsidRDefault="00914C1E" w:rsidP="00EE7F10">
      <w:pPr>
        <w:pStyle w:val="OATliststyle"/>
      </w:pPr>
      <w:r w:rsidRPr="00286C6D">
        <w:t>An adopted or foster child living in the same household under the terms of the resident</w:t>
      </w:r>
      <w:r w:rsidR="000F7018" w:rsidRPr="00286C6D">
        <w:t>’</w:t>
      </w:r>
      <w:r w:rsidRPr="00286C6D">
        <w:t xml:space="preserve">s </w:t>
      </w:r>
      <w:proofErr w:type="gramStart"/>
      <w:r w:rsidRPr="00286C6D">
        <w:t>order</w:t>
      </w:r>
      <w:proofErr w:type="gramEnd"/>
    </w:p>
    <w:p w14:paraId="1A19545A" w14:textId="77777777" w:rsidR="00914C1E" w:rsidRPr="00286C6D" w:rsidRDefault="00914C1E" w:rsidP="00EE7F10">
      <w:pPr>
        <w:pStyle w:val="OATliststyle"/>
      </w:pPr>
      <w:r w:rsidRPr="00286C6D">
        <w:t xml:space="preserve">Another child living in the same household where the adult has parental </w:t>
      </w:r>
      <w:proofErr w:type="gramStart"/>
      <w:r w:rsidRPr="00286C6D">
        <w:t>responsibility</w:t>
      </w:r>
      <w:proofErr w:type="gramEnd"/>
    </w:p>
    <w:p w14:paraId="58C5B285" w14:textId="092C51FE" w:rsidR="009B01AC" w:rsidRPr="00286C6D" w:rsidRDefault="00914C1E" w:rsidP="000F7018">
      <w:pPr>
        <w:pStyle w:val="OATbodystyle"/>
        <w:numPr>
          <w:ilvl w:val="2"/>
          <w:numId w:val="7"/>
        </w:numPr>
        <w:ind w:left="567" w:hanging="567"/>
      </w:pPr>
      <w:r w:rsidRPr="00286C6D">
        <w:t>In the case of twins or other children from multiple births (two or more siblings in one year group) and where only one place is available, the application will be considered together as one application</w:t>
      </w:r>
      <w:r w:rsidR="001F7089" w:rsidRPr="00286C6D">
        <w:t xml:space="preserve"> and for a relevant year group the P</w:t>
      </w:r>
      <w:r w:rsidR="005814F2" w:rsidRPr="00286C6D">
        <w:t xml:space="preserve">ublished </w:t>
      </w:r>
      <w:r w:rsidR="001F7089" w:rsidRPr="00286C6D">
        <w:t>A</w:t>
      </w:r>
      <w:r w:rsidR="005814F2" w:rsidRPr="00286C6D">
        <w:t xml:space="preserve">dmissions </w:t>
      </w:r>
      <w:r w:rsidR="001F7089" w:rsidRPr="00286C6D">
        <w:t>N</w:t>
      </w:r>
      <w:r w:rsidR="005814F2" w:rsidRPr="00286C6D">
        <w:t>umber (PAN)</w:t>
      </w:r>
      <w:r w:rsidR="001F7089" w:rsidRPr="00286C6D">
        <w:t xml:space="preserve"> will be increased accordingly</w:t>
      </w:r>
      <w:r w:rsidRPr="00286C6D">
        <w:t>.</w:t>
      </w:r>
    </w:p>
    <w:p w14:paraId="335E9081" w14:textId="77777777" w:rsidR="002732A7" w:rsidRPr="00286C6D" w:rsidRDefault="002732A7" w:rsidP="002732A7">
      <w:pPr>
        <w:pStyle w:val="OATsubheader1"/>
        <w:numPr>
          <w:ilvl w:val="1"/>
          <w:numId w:val="7"/>
        </w:numPr>
        <w:tabs>
          <w:tab w:val="clear" w:pos="2800"/>
          <w:tab w:val="left" w:pos="851"/>
        </w:tabs>
        <w:spacing w:line="276" w:lineRule="auto"/>
        <w:ind w:left="567" w:hanging="567"/>
      </w:pPr>
      <w:bookmarkStart w:id="10" w:name="_Toc129943170"/>
      <w:r w:rsidRPr="00286C6D">
        <w:lastRenderedPageBreak/>
        <w:t>Eligibility criteria</w:t>
      </w:r>
      <w:bookmarkEnd w:id="10"/>
    </w:p>
    <w:p w14:paraId="4DDA65D3" w14:textId="485AC05F" w:rsidR="002732A7" w:rsidRPr="00286C6D" w:rsidRDefault="002732A7" w:rsidP="00144816">
      <w:pPr>
        <w:pStyle w:val="OATbodystyle"/>
        <w:numPr>
          <w:ilvl w:val="2"/>
          <w:numId w:val="7"/>
        </w:numPr>
        <w:ind w:left="567" w:hanging="567"/>
      </w:pPr>
      <w:r w:rsidRPr="00286C6D">
        <w:t>Entry to the academy is subject to the regulations regarding nationality, residency status and eligibility to study in the United Kingdom.</w:t>
      </w:r>
    </w:p>
    <w:p w14:paraId="5368ACB5" w14:textId="77777777" w:rsidR="002732A7" w:rsidRPr="00286C6D" w:rsidRDefault="002732A7" w:rsidP="004A4845">
      <w:pPr>
        <w:pStyle w:val="OATsubheader1"/>
        <w:numPr>
          <w:ilvl w:val="1"/>
          <w:numId w:val="7"/>
        </w:numPr>
        <w:tabs>
          <w:tab w:val="clear" w:pos="2800"/>
          <w:tab w:val="left" w:pos="851"/>
        </w:tabs>
        <w:spacing w:line="276" w:lineRule="auto"/>
        <w:ind w:left="709" w:hanging="709"/>
      </w:pPr>
      <w:bookmarkStart w:id="11" w:name="_Toc129943171"/>
      <w:r w:rsidRPr="00286C6D">
        <w:t>Waiting list</w:t>
      </w:r>
      <w:bookmarkEnd w:id="11"/>
    </w:p>
    <w:p w14:paraId="71B6748B" w14:textId="77777777" w:rsidR="002732A7" w:rsidRPr="00286C6D" w:rsidRDefault="002732A7" w:rsidP="00921075">
      <w:pPr>
        <w:pStyle w:val="OATbodystyle"/>
        <w:numPr>
          <w:ilvl w:val="2"/>
          <w:numId w:val="7"/>
        </w:numPr>
        <w:ind w:left="709" w:hanging="709"/>
      </w:pPr>
      <w:r w:rsidRPr="00286C6D">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14:paraId="7FA1DBB3" w14:textId="69330C54" w:rsidR="002732A7" w:rsidRPr="00286C6D" w:rsidRDefault="002732A7" w:rsidP="00921075">
      <w:pPr>
        <w:pStyle w:val="OATbodystyle"/>
        <w:numPr>
          <w:ilvl w:val="2"/>
          <w:numId w:val="7"/>
        </w:numPr>
        <w:ind w:left="709" w:hanging="709"/>
      </w:pPr>
      <w:r w:rsidRPr="00286C6D">
        <w:t>The academy will maintain a waiting list until 31 December</w:t>
      </w:r>
      <w:r w:rsidR="009708EA" w:rsidRPr="00286C6D">
        <w:t xml:space="preserve"> 2025</w:t>
      </w:r>
      <w:r w:rsidRPr="00286C6D">
        <w:t xml:space="preserve"> following the main academy intake</w:t>
      </w:r>
      <w:r w:rsidR="009708EA" w:rsidRPr="00286C6D">
        <w:t>.</w:t>
      </w:r>
      <w:r w:rsidR="00945881" w:rsidRPr="00286C6D">
        <w:t xml:space="preserve"> </w:t>
      </w:r>
      <w:r w:rsidRPr="00286C6D">
        <w:t>Each added child will require the list to be ranked again in line with the academy’s oversubscription criteria in which the application was originally considered. Priority will not be given to children based on the date their application was received</w:t>
      </w:r>
      <w:r w:rsidR="00F07DCD" w:rsidRPr="00286C6D">
        <w:t>,</w:t>
      </w:r>
      <w:r w:rsidRPr="00286C6D">
        <w:t xml:space="preserve"> or the date when they were added to the list.</w:t>
      </w:r>
    </w:p>
    <w:p w14:paraId="7F764EBF" w14:textId="77777777" w:rsidR="002732A7" w:rsidRPr="00286C6D" w:rsidRDefault="002732A7" w:rsidP="004A4845">
      <w:pPr>
        <w:pStyle w:val="OATsubheader1"/>
        <w:numPr>
          <w:ilvl w:val="1"/>
          <w:numId w:val="7"/>
        </w:numPr>
        <w:tabs>
          <w:tab w:val="clear" w:pos="2800"/>
          <w:tab w:val="left" w:pos="851"/>
        </w:tabs>
        <w:spacing w:line="276" w:lineRule="auto"/>
        <w:ind w:left="709" w:hanging="709"/>
      </w:pPr>
      <w:bookmarkStart w:id="12" w:name="_Toc129943172"/>
      <w:r w:rsidRPr="00286C6D">
        <w:t>Withdrawal of a place</w:t>
      </w:r>
      <w:bookmarkEnd w:id="12"/>
    </w:p>
    <w:p w14:paraId="78B7E4CD" w14:textId="77777777" w:rsidR="002732A7" w:rsidRPr="00286C6D" w:rsidRDefault="002732A7" w:rsidP="00EB22B1">
      <w:pPr>
        <w:pStyle w:val="OATbodystyle"/>
        <w:numPr>
          <w:ilvl w:val="2"/>
          <w:numId w:val="7"/>
        </w:numPr>
        <w:ind w:left="709" w:hanging="709"/>
      </w:pPr>
      <w:r w:rsidRPr="00286C6D">
        <w:t>The academy will only withdraw an offer of a place if:</w:t>
      </w:r>
    </w:p>
    <w:p w14:paraId="41D19092" w14:textId="77777777" w:rsidR="002732A7" w:rsidRPr="00286C6D" w:rsidRDefault="002732A7" w:rsidP="00D11E97">
      <w:pPr>
        <w:pStyle w:val="OATliststyle"/>
      </w:pPr>
      <w:r w:rsidRPr="00286C6D">
        <w:t xml:space="preserve">The place was offered in </w:t>
      </w:r>
      <w:proofErr w:type="gramStart"/>
      <w:r w:rsidRPr="00286C6D">
        <w:t>error</w:t>
      </w:r>
      <w:proofErr w:type="gramEnd"/>
    </w:p>
    <w:p w14:paraId="1FA413DF" w14:textId="77777777" w:rsidR="002732A7" w:rsidRPr="00286C6D" w:rsidRDefault="002732A7" w:rsidP="00D11E97">
      <w:pPr>
        <w:pStyle w:val="OATliststyle"/>
      </w:pPr>
      <w:r w:rsidRPr="00286C6D">
        <w:t xml:space="preserve">Acceptance of the place was not received in a reasonable period of </w:t>
      </w:r>
      <w:proofErr w:type="gramStart"/>
      <w:r w:rsidRPr="00286C6D">
        <w:t>time</w:t>
      </w:r>
      <w:proofErr w:type="gramEnd"/>
    </w:p>
    <w:p w14:paraId="749B1BE3" w14:textId="6B5538A6" w:rsidR="002732A7" w:rsidRPr="00286C6D" w:rsidRDefault="002732A7" w:rsidP="00D11E97">
      <w:pPr>
        <w:pStyle w:val="OATliststyle"/>
      </w:pPr>
      <w:r w:rsidRPr="00286C6D">
        <w:t>The offer was obtained through a fraudulent or intentionally misleading application (the academy may request evidence to ensure the child meets the admissions criteria) – if</w:t>
      </w:r>
      <w:r w:rsidR="00144816" w:rsidRPr="00286C6D">
        <w:t xml:space="preserve"> the offer is withdrawn on the basis of misleading information</w:t>
      </w:r>
      <w:r w:rsidRPr="00286C6D">
        <w:t xml:space="preserve"> the application will be considered afresh</w:t>
      </w:r>
      <w:r w:rsidR="00144816" w:rsidRPr="00286C6D">
        <w:t xml:space="preserve"> and a right of appeal offered if an offer is </w:t>
      </w:r>
      <w:proofErr w:type="gramStart"/>
      <w:r w:rsidR="00144816" w:rsidRPr="00286C6D">
        <w:t>refused</w:t>
      </w:r>
      <w:proofErr w:type="gramEnd"/>
    </w:p>
    <w:p w14:paraId="7D89D769" w14:textId="5D973F0F" w:rsidR="002732A7" w:rsidRPr="00286C6D" w:rsidRDefault="002732A7" w:rsidP="00CF51F9">
      <w:pPr>
        <w:pStyle w:val="OATbodystyle"/>
        <w:numPr>
          <w:ilvl w:val="2"/>
          <w:numId w:val="7"/>
        </w:numPr>
        <w:ind w:left="709" w:hanging="709"/>
      </w:pPr>
      <w:r w:rsidRPr="00286C6D">
        <w:t xml:space="preserve">The academy will not withdraw the place if the student has started at the academy unless the place was obtained fraudulently. If this is the </w:t>
      </w:r>
      <w:r w:rsidR="00180D8B" w:rsidRPr="00286C6D">
        <w:t>case,</w:t>
      </w:r>
      <w:r w:rsidRPr="00286C6D">
        <w:t xml:space="preserve"> then the academy will decide whether to withdraw the place based on the circumstances</w:t>
      </w:r>
      <w:r w:rsidR="00635C18" w:rsidRPr="00286C6D">
        <w:t>,</w:t>
      </w:r>
      <w:r w:rsidRPr="00286C6D">
        <w:t xml:space="preserve"> including the length of time the child has been at the academy. </w:t>
      </w:r>
    </w:p>
    <w:p w14:paraId="2C19D267" w14:textId="77777777" w:rsidR="002732A7" w:rsidRPr="00286C6D" w:rsidRDefault="002732A7" w:rsidP="004A4845">
      <w:pPr>
        <w:pStyle w:val="OATsubheader1"/>
        <w:numPr>
          <w:ilvl w:val="1"/>
          <w:numId w:val="7"/>
        </w:numPr>
        <w:tabs>
          <w:tab w:val="clear" w:pos="2800"/>
          <w:tab w:val="left" w:pos="851"/>
        </w:tabs>
        <w:spacing w:line="276" w:lineRule="auto"/>
        <w:ind w:left="709" w:hanging="709"/>
      </w:pPr>
      <w:bookmarkStart w:id="13" w:name="_Toc129943173"/>
      <w:r w:rsidRPr="00286C6D">
        <w:t>Determining arrangements and consultation</w:t>
      </w:r>
      <w:bookmarkEnd w:id="13"/>
    </w:p>
    <w:p w14:paraId="75A98B9D" w14:textId="4DD0BC14" w:rsidR="002732A7" w:rsidRPr="00286C6D" w:rsidRDefault="002732A7" w:rsidP="00D8617A">
      <w:pPr>
        <w:pStyle w:val="OATbodystyle"/>
        <w:numPr>
          <w:ilvl w:val="2"/>
          <w:numId w:val="7"/>
        </w:numPr>
        <w:ind w:left="709" w:hanging="709"/>
      </w:pPr>
      <w:r w:rsidRPr="00286C6D">
        <w:t xml:space="preserve">Admissions arrangements will be </w:t>
      </w:r>
      <w:r w:rsidR="00970F18" w:rsidRPr="00286C6D">
        <w:t xml:space="preserve">determined </w:t>
      </w:r>
      <w:r w:rsidRPr="00286C6D">
        <w:t>annually</w:t>
      </w:r>
      <w:r w:rsidR="009708EA" w:rsidRPr="00286C6D">
        <w:t xml:space="preserve"> by the academy</w:t>
      </w:r>
      <w:r w:rsidR="00635C18" w:rsidRPr="00286C6D">
        <w:t>’s</w:t>
      </w:r>
      <w:r w:rsidR="009708EA" w:rsidRPr="00286C6D">
        <w:t xml:space="preserve"> local governing body</w:t>
      </w:r>
      <w:r w:rsidR="00635C18" w:rsidRPr="00286C6D">
        <w:t xml:space="preserve"> (LGB)</w:t>
      </w:r>
      <w:r w:rsidRPr="00286C6D">
        <w:t>, this will happen even if there are no changes from previous years and a consultation is not required.</w:t>
      </w:r>
    </w:p>
    <w:p w14:paraId="045DE9D8" w14:textId="2CAEF539" w:rsidR="002732A7" w:rsidRPr="00286C6D" w:rsidRDefault="002732A7" w:rsidP="00D8617A">
      <w:pPr>
        <w:pStyle w:val="OATbodystyle"/>
        <w:numPr>
          <w:ilvl w:val="2"/>
          <w:numId w:val="7"/>
        </w:numPr>
        <w:ind w:left="709" w:hanging="709"/>
      </w:pPr>
      <w:r w:rsidRPr="00286C6D">
        <w:t xml:space="preserve">If the academy changes any significant aspect of the </w:t>
      </w:r>
      <w:r w:rsidR="00635C18" w:rsidRPr="00286C6D">
        <w:t>admissions procedure,</w:t>
      </w:r>
      <w:r w:rsidRPr="00286C6D">
        <w:t xml:space="preserve"> then </w:t>
      </w:r>
      <w:r w:rsidR="000241CA" w:rsidRPr="00286C6D">
        <w:t xml:space="preserve">the </w:t>
      </w:r>
      <w:r w:rsidR="004A130B" w:rsidRPr="00286C6D">
        <w:t>OAT</w:t>
      </w:r>
      <w:r w:rsidR="000241CA" w:rsidRPr="00286C6D">
        <w:t xml:space="preserve"> Board</w:t>
      </w:r>
      <w:r w:rsidRPr="00286C6D">
        <w:t xml:space="preserve"> will be informed prior to making changes and</w:t>
      </w:r>
      <w:r w:rsidR="006767DB" w:rsidRPr="00286C6D">
        <w:t xml:space="preserve"> </w:t>
      </w:r>
      <w:r w:rsidR="009708EA" w:rsidRPr="00286C6D">
        <w:t xml:space="preserve">prior to </w:t>
      </w:r>
      <w:r w:rsidR="006767DB" w:rsidRPr="00286C6D">
        <w:t>the</w:t>
      </w:r>
      <w:r w:rsidRPr="00286C6D">
        <w:t xml:space="preserve"> beginning </w:t>
      </w:r>
      <w:r w:rsidR="006767DB" w:rsidRPr="00286C6D">
        <w:t xml:space="preserve">of </w:t>
      </w:r>
      <w:r w:rsidRPr="00286C6D">
        <w:t xml:space="preserve">the consultation process. Any significant changes proposed by the academy must be approved by </w:t>
      </w:r>
      <w:r w:rsidR="004A130B" w:rsidRPr="00286C6D">
        <w:t>the OAT Board</w:t>
      </w:r>
      <w:r w:rsidRPr="00286C6D">
        <w:t>.</w:t>
      </w:r>
    </w:p>
    <w:p w14:paraId="21E0B4D9" w14:textId="7118FEA7" w:rsidR="002732A7" w:rsidRPr="00286C6D" w:rsidRDefault="002732A7" w:rsidP="00D8617A">
      <w:pPr>
        <w:pStyle w:val="OATbodystyle"/>
        <w:numPr>
          <w:ilvl w:val="2"/>
          <w:numId w:val="7"/>
        </w:numPr>
        <w:ind w:left="709" w:hanging="709"/>
      </w:pPr>
      <w:r w:rsidRPr="00286C6D">
        <w:t>The academy will consult on admissions arrangements when changes to the academ</w:t>
      </w:r>
      <w:r w:rsidR="00970F18" w:rsidRPr="00286C6D">
        <w:t>y</w:t>
      </w:r>
      <w:r w:rsidR="00FB6AED" w:rsidRPr="00286C6D">
        <w:t>’</w:t>
      </w:r>
      <w:r w:rsidR="00970F18" w:rsidRPr="00286C6D">
        <w:t>s</w:t>
      </w:r>
      <w:r w:rsidRPr="00286C6D">
        <w:t xml:space="preserve"> arrangements are proposed (no consultation is required for an increase in PAN or changes to ensure compliance with the admissions regulations). Where the admission arrangements have not changed from the previous year</w:t>
      </w:r>
      <w:r w:rsidR="00390F09" w:rsidRPr="00286C6D">
        <w:t>,</w:t>
      </w:r>
      <w:r w:rsidRPr="00286C6D">
        <w:t xml:space="preserve"> there is no requirement to consult, subject to the requirement that we must consult on our admission arrangements at least once every seven years, even if there have been no changes during that period. </w:t>
      </w:r>
    </w:p>
    <w:p w14:paraId="4486B735" w14:textId="4B3259F7" w:rsidR="002732A7" w:rsidRPr="00286C6D" w:rsidRDefault="00970F18" w:rsidP="00D8617A">
      <w:pPr>
        <w:pStyle w:val="OATbodystyle"/>
        <w:numPr>
          <w:ilvl w:val="2"/>
          <w:numId w:val="7"/>
        </w:numPr>
        <w:ind w:left="709" w:hanging="709"/>
      </w:pPr>
      <w:r w:rsidRPr="00286C6D">
        <w:lastRenderedPageBreak/>
        <w:t>Th</w:t>
      </w:r>
      <w:r w:rsidR="002732A7" w:rsidRPr="00286C6D">
        <w:t xml:space="preserve">e </w:t>
      </w:r>
      <w:r w:rsidRPr="00286C6D">
        <w:t xml:space="preserve">academy </w:t>
      </w:r>
      <w:r w:rsidR="002732A7" w:rsidRPr="00286C6D">
        <w:t xml:space="preserve">will publish any consultation for admissions on </w:t>
      </w:r>
      <w:r w:rsidRPr="00286C6D">
        <w:t>its</w:t>
      </w:r>
      <w:r w:rsidR="002732A7" w:rsidRPr="00286C6D">
        <w:t xml:space="preserve"> website and notify appropriate stakeholders. If there are any substantive responses to the academy’s </w:t>
      </w:r>
      <w:r w:rsidR="00D33F5F" w:rsidRPr="00286C6D">
        <w:t>consultation,</w:t>
      </w:r>
      <w:r w:rsidR="002732A7" w:rsidRPr="00286C6D">
        <w:t xml:space="preserve"> then these will be sent to </w:t>
      </w:r>
      <w:r w:rsidR="00E33855" w:rsidRPr="00286C6D">
        <w:t xml:space="preserve">the </w:t>
      </w:r>
      <w:r w:rsidR="002732A7" w:rsidRPr="00286C6D">
        <w:t>OAT</w:t>
      </w:r>
      <w:r w:rsidR="00E33855" w:rsidRPr="00286C6D">
        <w:t xml:space="preserve"> Board</w:t>
      </w:r>
      <w:r w:rsidR="002732A7" w:rsidRPr="00286C6D">
        <w:t xml:space="preserve">. Any subsequent changes will be made in consultation with </w:t>
      </w:r>
      <w:r w:rsidR="00E33855" w:rsidRPr="00286C6D">
        <w:t xml:space="preserve">the </w:t>
      </w:r>
      <w:r w:rsidR="002732A7" w:rsidRPr="00286C6D">
        <w:t>OAT</w:t>
      </w:r>
      <w:r w:rsidR="00E33855" w:rsidRPr="00286C6D">
        <w:t xml:space="preserve"> Board</w:t>
      </w:r>
      <w:r w:rsidR="002732A7" w:rsidRPr="00286C6D">
        <w:t>.</w:t>
      </w:r>
    </w:p>
    <w:p w14:paraId="7F2F45F1" w14:textId="08588F33" w:rsidR="002732A7" w:rsidRPr="00286C6D" w:rsidRDefault="002732A7" w:rsidP="00D8617A">
      <w:pPr>
        <w:pStyle w:val="OATbodystyle"/>
        <w:numPr>
          <w:ilvl w:val="2"/>
          <w:numId w:val="7"/>
        </w:numPr>
        <w:ind w:left="709" w:hanging="709"/>
      </w:pPr>
      <w:r w:rsidRPr="00286C6D">
        <w:t xml:space="preserve">Once </w:t>
      </w:r>
      <w:r w:rsidR="00970F18" w:rsidRPr="00286C6D">
        <w:t>the academy’s</w:t>
      </w:r>
      <w:r w:rsidRPr="00286C6D">
        <w:t xml:space="preserve"> admissions arrangements have been determined </w:t>
      </w:r>
      <w:r w:rsidR="00970F18" w:rsidRPr="00286C6D">
        <w:t xml:space="preserve">it </w:t>
      </w:r>
      <w:r w:rsidRPr="00286C6D">
        <w:t xml:space="preserve">will notify the appropriate bodies and publish a copy of the determined arrangements on </w:t>
      </w:r>
      <w:r w:rsidR="009708EA" w:rsidRPr="00286C6D">
        <w:t xml:space="preserve">its </w:t>
      </w:r>
      <w:r w:rsidRPr="00286C6D">
        <w:t>website.</w:t>
      </w:r>
    </w:p>
    <w:p w14:paraId="539B18A6" w14:textId="77777777" w:rsidR="002732A7" w:rsidRPr="00286C6D" w:rsidRDefault="002732A7" w:rsidP="00D8617A">
      <w:pPr>
        <w:pStyle w:val="OATsubheader1"/>
        <w:numPr>
          <w:ilvl w:val="1"/>
          <w:numId w:val="7"/>
        </w:numPr>
        <w:tabs>
          <w:tab w:val="clear" w:pos="2800"/>
          <w:tab w:val="left" w:pos="851"/>
        </w:tabs>
        <w:spacing w:line="276" w:lineRule="auto"/>
        <w:ind w:left="709" w:hanging="709"/>
      </w:pPr>
      <w:bookmarkStart w:id="14" w:name="_Toc129943174"/>
      <w:r w:rsidRPr="00286C6D">
        <w:t>Admission of children outside their normal age group</w:t>
      </w:r>
      <w:bookmarkEnd w:id="14"/>
    </w:p>
    <w:p w14:paraId="000D79F1" w14:textId="1602827A" w:rsidR="002732A7" w:rsidRPr="00286C6D" w:rsidRDefault="002732A7" w:rsidP="000D3736">
      <w:pPr>
        <w:pStyle w:val="OATbodystyle"/>
        <w:numPr>
          <w:ilvl w:val="2"/>
          <w:numId w:val="7"/>
        </w:numPr>
        <w:ind w:left="709" w:hanging="709"/>
      </w:pPr>
      <w:r w:rsidRPr="00286C6D">
        <w:t xml:space="preserve">Parents may seek a place for their child outside their normal age group, for example, if the child is gifted and talented or has experienced problems such as ill health. If parents wish to do this they must contact, in the first instance, </w:t>
      </w:r>
      <w:r w:rsidR="001160E3" w:rsidRPr="00286C6D">
        <w:t xml:space="preserve">Charlotte Trevatt (Principal’s PA) on </w:t>
      </w:r>
      <w:hyperlink r:id="rId12" w:history="1">
        <w:r w:rsidR="007B5236" w:rsidRPr="00400232">
          <w:rPr>
            <w:rStyle w:val="Hyperlink"/>
          </w:rPr>
          <w:t>charlottetrevatt@broadlandhighoa.co.uk</w:t>
        </w:r>
      </w:hyperlink>
      <w:r w:rsidR="001160E3" w:rsidRPr="00286C6D">
        <w:t xml:space="preserve">. </w:t>
      </w:r>
      <w:r w:rsidRPr="00286C6D">
        <w:t>Contact with the academy must be made at the earliest opportunity to avoid any delays in the application process.</w:t>
      </w:r>
    </w:p>
    <w:p w14:paraId="200BB9AA" w14:textId="4D6D960A" w:rsidR="002732A7" w:rsidRPr="00286C6D" w:rsidRDefault="002732A7" w:rsidP="000D3736">
      <w:pPr>
        <w:pStyle w:val="OATbodystyle"/>
        <w:numPr>
          <w:ilvl w:val="2"/>
          <w:numId w:val="7"/>
        </w:numPr>
        <w:ind w:left="709" w:hanging="709"/>
      </w:pPr>
      <w:r w:rsidRPr="00286C6D">
        <w:t xml:space="preserve">The decision whether a child is admitted outside of their normal age group will be made on a </w:t>
      </w:r>
      <w:r w:rsidR="0045142E" w:rsidRPr="00286C6D">
        <w:t>case-by-case</w:t>
      </w:r>
      <w:r w:rsidRPr="00286C6D">
        <w:t xml:space="preserve"> basis by the academy’s </w:t>
      </w:r>
      <w:r w:rsidR="0045142E" w:rsidRPr="00286C6D">
        <w:t>LGB</w:t>
      </w:r>
      <w:r w:rsidR="002C6BF4" w:rsidRPr="00286C6D">
        <w:t xml:space="preserve"> and any decision will be in the best interests of the child concerned</w:t>
      </w:r>
      <w:r w:rsidRPr="00286C6D">
        <w:t>. A panel of at least three governors will consider the admission request based on:</w:t>
      </w:r>
    </w:p>
    <w:p w14:paraId="7CDE818D" w14:textId="1AFB907C" w:rsidR="002732A7" w:rsidRPr="00286C6D" w:rsidRDefault="00A242F7" w:rsidP="00945881">
      <w:pPr>
        <w:pStyle w:val="OATliststyle"/>
        <w:numPr>
          <w:ilvl w:val="2"/>
          <w:numId w:val="1"/>
        </w:numPr>
      </w:pPr>
      <w:r w:rsidRPr="00286C6D">
        <w:t xml:space="preserve">The </w:t>
      </w:r>
      <w:r w:rsidR="00F82077" w:rsidRPr="00286C6D">
        <w:t>child’s</w:t>
      </w:r>
      <w:r w:rsidRPr="00286C6D">
        <w:t xml:space="preserve"> a</w:t>
      </w:r>
      <w:r w:rsidR="002732A7" w:rsidRPr="00286C6D">
        <w:t xml:space="preserve">cademic </w:t>
      </w:r>
      <w:r w:rsidR="002C6BF4" w:rsidRPr="00286C6D">
        <w:t xml:space="preserve">development </w:t>
      </w:r>
    </w:p>
    <w:p w14:paraId="7F1D010B" w14:textId="51F7CA84" w:rsidR="002732A7" w:rsidRPr="00286C6D" w:rsidRDefault="00A242F7" w:rsidP="00945881">
      <w:pPr>
        <w:pStyle w:val="OATliststyle"/>
        <w:numPr>
          <w:ilvl w:val="2"/>
          <w:numId w:val="1"/>
        </w:numPr>
      </w:pPr>
      <w:r w:rsidRPr="00286C6D">
        <w:t xml:space="preserve">The </w:t>
      </w:r>
      <w:r w:rsidR="00F82077" w:rsidRPr="00286C6D">
        <w:t xml:space="preserve">child’s </w:t>
      </w:r>
      <w:r w:rsidRPr="00286C6D">
        <w:t>s</w:t>
      </w:r>
      <w:r w:rsidR="002732A7" w:rsidRPr="00286C6D">
        <w:t>ocial and emotional development</w:t>
      </w:r>
    </w:p>
    <w:p w14:paraId="16BE08E5" w14:textId="263067EA" w:rsidR="002732A7" w:rsidRPr="00286C6D" w:rsidRDefault="002732A7" w:rsidP="00945881">
      <w:pPr>
        <w:pStyle w:val="OATliststyle"/>
        <w:numPr>
          <w:ilvl w:val="2"/>
          <w:numId w:val="1"/>
        </w:numPr>
      </w:pPr>
      <w:r w:rsidRPr="00286C6D">
        <w:t>Views of the parents and principal</w:t>
      </w:r>
    </w:p>
    <w:p w14:paraId="5A5B3BD0" w14:textId="5DBCCC31" w:rsidR="00A242F7" w:rsidRPr="00286C6D" w:rsidRDefault="00A242F7" w:rsidP="00945881">
      <w:pPr>
        <w:pStyle w:val="OATliststyle"/>
        <w:numPr>
          <w:ilvl w:val="2"/>
          <w:numId w:val="1"/>
        </w:numPr>
      </w:pPr>
      <w:r w:rsidRPr="00286C6D">
        <w:t>Medical history and/or views of a medical professional, where relevant; and</w:t>
      </w:r>
    </w:p>
    <w:p w14:paraId="13680373" w14:textId="7C802012" w:rsidR="002732A7" w:rsidRPr="00286C6D" w:rsidRDefault="002732A7" w:rsidP="00945881">
      <w:pPr>
        <w:pStyle w:val="OATliststyle"/>
        <w:numPr>
          <w:ilvl w:val="2"/>
          <w:numId w:val="1"/>
        </w:numPr>
      </w:pPr>
      <w:r w:rsidRPr="00286C6D">
        <w:t>Any additional relevant information available</w:t>
      </w:r>
    </w:p>
    <w:p w14:paraId="1859067B" w14:textId="5332DFC4" w:rsidR="002732A7" w:rsidRPr="00286C6D" w:rsidRDefault="002732A7" w:rsidP="00924E83">
      <w:pPr>
        <w:pStyle w:val="OATbodystyle"/>
        <w:numPr>
          <w:ilvl w:val="2"/>
          <w:numId w:val="7"/>
        </w:numPr>
        <w:ind w:left="709" w:hanging="709"/>
      </w:pPr>
      <w:r w:rsidRPr="00286C6D">
        <w:t xml:space="preserve">The panel will have to be satisfied that the child would be able to cope with the work of the year applied for </w:t>
      </w:r>
      <w:r w:rsidRPr="00286C6D">
        <w:rPr>
          <w:b/>
          <w:bCs/>
          <w:u w:val="single"/>
        </w:rPr>
        <w:t>and</w:t>
      </w:r>
      <w:r w:rsidRPr="00286C6D">
        <w:t xml:space="preserve"> that the </w:t>
      </w:r>
      <w:r w:rsidR="002A1101" w:rsidRPr="00286C6D">
        <w:t xml:space="preserve">child </w:t>
      </w:r>
      <w:r w:rsidRPr="00286C6D">
        <w:t xml:space="preserve">would be able to cope with the personal development whist being with a year group who are of a different age. </w:t>
      </w:r>
      <w:proofErr w:type="gramStart"/>
      <w:r w:rsidRPr="00286C6D">
        <w:t>In order to</w:t>
      </w:r>
      <w:proofErr w:type="gramEnd"/>
      <w:r w:rsidRPr="00286C6D">
        <w:t xml:space="preserve"> support any application</w:t>
      </w:r>
      <w:r w:rsidR="002A1101" w:rsidRPr="00286C6D">
        <w:t>,</w:t>
      </w:r>
      <w:r w:rsidRPr="00286C6D">
        <w:t xml:space="preserve"> parents will need to submit evidence to demonstrate that the admission into a different year group is in the best interests of the child. </w:t>
      </w:r>
    </w:p>
    <w:p w14:paraId="2A5A5CE6" w14:textId="3A02EEA1" w:rsidR="002732A7" w:rsidRPr="00286C6D" w:rsidRDefault="002732A7" w:rsidP="00924E83">
      <w:pPr>
        <w:pStyle w:val="OATbodystyle"/>
        <w:numPr>
          <w:ilvl w:val="2"/>
          <w:numId w:val="7"/>
        </w:numPr>
        <w:ind w:left="709" w:hanging="709"/>
      </w:pPr>
      <w:r w:rsidRPr="00286C6D">
        <w:t xml:space="preserve">Once the </w:t>
      </w:r>
      <w:r w:rsidR="002A1101" w:rsidRPr="00286C6D">
        <w:t>LGB</w:t>
      </w:r>
      <w:r w:rsidRPr="00286C6D">
        <w:t xml:space="preserve"> has </w:t>
      </w:r>
      <w:proofErr w:type="gramStart"/>
      <w:r w:rsidRPr="00286C6D">
        <w:t>made a decision</w:t>
      </w:r>
      <w:proofErr w:type="gramEnd"/>
      <w:r w:rsidR="002A1101" w:rsidRPr="00286C6D">
        <w:t>,</w:t>
      </w:r>
      <w:r w:rsidRPr="00286C6D">
        <w:t xml:space="preserve"> the </w:t>
      </w:r>
      <w:r w:rsidR="006767DB" w:rsidRPr="00286C6D">
        <w:t xml:space="preserve">parent </w:t>
      </w:r>
      <w:r w:rsidRPr="00286C6D">
        <w:t xml:space="preserve">can then apply </w:t>
      </w:r>
      <w:r w:rsidR="006767DB" w:rsidRPr="00286C6D">
        <w:t xml:space="preserve">for admission of their child </w:t>
      </w:r>
      <w:r w:rsidRPr="00286C6D">
        <w:t xml:space="preserve">to the academy using the process detailed in this policy. </w:t>
      </w:r>
      <w:r w:rsidR="006767DB" w:rsidRPr="00286C6D">
        <w:t>Where no place is offered, p</w:t>
      </w:r>
      <w:r w:rsidRPr="00286C6D">
        <w:t>arents have a statutory right to appeal against the refusal of a place</w:t>
      </w:r>
      <w:r w:rsidR="00B3599A" w:rsidRPr="00286C6D">
        <w:t>,</w:t>
      </w:r>
      <w:r w:rsidRPr="00286C6D">
        <w:t xml:space="preserve"> however this right does not apply if the child is offered a place at the academy </w:t>
      </w:r>
      <w:r w:rsidR="006767DB" w:rsidRPr="00286C6D">
        <w:t xml:space="preserve">even if </w:t>
      </w:r>
      <w:r w:rsidRPr="00286C6D">
        <w:t>it is not in their preferred age group.</w:t>
      </w:r>
    </w:p>
    <w:p w14:paraId="1A45137B" w14:textId="77777777" w:rsidR="002732A7" w:rsidRPr="00286C6D" w:rsidRDefault="002732A7" w:rsidP="00924E83">
      <w:pPr>
        <w:pStyle w:val="OATsubheader1"/>
        <w:numPr>
          <w:ilvl w:val="1"/>
          <w:numId w:val="7"/>
        </w:numPr>
        <w:tabs>
          <w:tab w:val="clear" w:pos="2800"/>
          <w:tab w:val="left" w:pos="851"/>
        </w:tabs>
        <w:spacing w:line="276" w:lineRule="auto"/>
        <w:ind w:left="709" w:hanging="709"/>
      </w:pPr>
      <w:bookmarkStart w:id="15" w:name="_Toc129943175"/>
      <w:r w:rsidRPr="00286C6D">
        <w:t>Complaints about admissions arrangements</w:t>
      </w:r>
      <w:bookmarkEnd w:id="15"/>
    </w:p>
    <w:p w14:paraId="670916DF" w14:textId="28ABAADB" w:rsidR="002732A7" w:rsidRPr="00286C6D" w:rsidRDefault="002732A7" w:rsidP="00E34400">
      <w:pPr>
        <w:pStyle w:val="OATbodystyle"/>
        <w:numPr>
          <w:ilvl w:val="2"/>
          <w:numId w:val="7"/>
        </w:numPr>
        <w:ind w:left="709" w:hanging="709"/>
      </w:pPr>
      <w:r w:rsidRPr="00286C6D">
        <w:t>Any person, or body, can make an objection to the Schools Adjudicator when they consider the academy's arrangements are unlawful, or not in compliance with the School Admissions Cod</w:t>
      </w:r>
      <w:r w:rsidR="005B06E2" w:rsidRPr="00286C6D">
        <w:t>e</w:t>
      </w:r>
      <w:r w:rsidRPr="00286C6D">
        <w:t>/relevant legislation relating to admissions.</w:t>
      </w:r>
      <w:r w:rsidR="00202BEA" w:rsidRPr="00286C6D">
        <w:t xml:space="preserve">  The deadline for any such complaint is 15 May in </w:t>
      </w:r>
      <w:r w:rsidR="00A242F7" w:rsidRPr="00286C6D">
        <w:t>the year before the arrangements are to apply</w:t>
      </w:r>
      <w:r w:rsidR="00202BEA" w:rsidRPr="00286C6D">
        <w:t>.</w:t>
      </w:r>
    </w:p>
    <w:p w14:paraId="0A1DDD47" w14:textId="25515742" w:rsidR="008868C9" w:rsidRPr="00286C6D" w:rsidRDefault="002732A7" w:rsidP="007218E0">
      <w:pPr>
        <w:pStyle w:val="OATbodystyle"/>
        <w:numPr>
          <w:ilvl w:val="2"/>
          <w:numId w:val="7"/>
        </w:numPr>
        <w:ind w:left="709" w:hanging="709"/>
      </w:pPr>
      <w:r w:rsidRPr="00286C6D">
        <w:t>Complaints about the appeals panel can be made to the Secretary of State.</w:t>
      </w:r>
    </w:p>
    <w:p w14:paraId="6156D31B" w14:textId="7957EA27" w:rsidR="008868C9" w:rsidRPr="00286C6D" w:rsidRDefault="008868C9" w:rsidP="007C1AC7">
      <w:pPr>
        <w:pStyle w:val="OATheader"/>
        <w:numPr>
          <w:ilvl w:val="0"/>
          <w:numId w:val="7"/>
        </w:numPr>
        <w:spacing w:line="276" w:lineRule="auto"/>
        <w:rPr>
          <w:rFonts w:eastAsia="MS Mincho"/>
        </w:rPr>
      </w:pPr>
      <w:bookmarkStart w:id="16" w:name="_Toc129943185"/>
      <w:r w:rsidRPr="00286C6D">
        <w:rPr>
          <w:rFonts w:eastAsia="MS Mincho"/>
        </w:rPr>
        <w:lastRenderedPageBreak/>
        <w:t>Secondary admissions</w:t>
      </w:r>
      <w:bookmarkEnd w:id="16"/>
      <w:r w:rsidRPr="00286C6D">
        <w:rPr>
          <w:rFonts w:eastAsia="MS Mincho"/>
        </w:rPr>
        <w:t xml:space="preserve"> </w:t>
      </w:r>
    </w:p>
    <w:p w14:paraId="6AD418F3" w14:textId="275F8929" w:rsidR="008868C9" w:rsidRPr="00286C6D" w:rsidRDefault="008868C9" w:rsidP="00E803E2">
      <w:pPr>
        <w:pStyle w:val="OATbodystyle"/>
      </w:pPr>
      <w:r w:rsidRPr="00286C6D">
        <w:t xml:space="preserve">The process detailed in this section is for admissions for secondary admissions. For further information on this process please contact </w:t>
      </w:r>
      <w:r w:rsidR="0009221C" w:rsidRPr="00286C6D">
        <w:t xml:space="preserve">Charlotte Trevatt on </w:t>
      </w:r>
      <w:hyperlink r:id="rId13" w:history="1">
        <w:r w:rsidR="00503E3E" w:rsidRPr="00385D83">
          <w:rPr>
            <w:rStyle w:val="Hyperlink"/>
          </w:rPr>
          <w:t>charlottetrevatt@broadlandhighoa.co.uk</w:t>
        </w:r>
      </w:hyperlink>
      <w:r w:rsidR="00503E3E">
        <w:t xml:space="preserve"> </w:t>
      </w:r>
    </w:p>
    <w:p w14:paraId="65CE2061" w14:textId="77777777" w:rsidR="008868C9" w:rsidRPr="00286C6D" w:rsidRDefault="008868C9" w:rsidP="00E803E2">
      <w:pPr>
        <w:pStyle w:val="OATsubheader1"/>
        <w:numPr>
          <w:ilvl w:val="1"/>
          <w:numId w:val="7"/>
        </w:numPr>
        <w:tabs>
          <w:tab w:val="clear" w:pos="2800"/>
          <w:tab w:val="left" w:pos="851"/>
        </w:tabs>
        <w:spacing w:line="276" w:lineRule="auto"/>
        <w:ind w:left="709" w:hanging="709"/>
      </w:pPr>
      <w:bookmarkStart w:id="17" w:name="_Toc129943186"/>
      <w:r w:rsidRPr="00286C6D">
        <w:t>Number of spaces (PAN)</w:t>
      </w:r>
      <w:bookmarkEnd w:id="17"/>
    </w:p>
    <w:p w14:paraId="2FBD1E0E" w14:textId="7C57E651" w:rsidR="008868C9" w:rsidRPr="00286C6D" w:rsidRDefault="008868C9" w:rsidP="00E803E2">
      <w:pPr>
        <w:pStyle w:val="OATbodystyle"/>
        <w:numPr>
          <w:ilvl w:val="2"/>
          <w:numId w:val="7"/>
        </w:numPr>
        <w:ind w:left="709" w:hanging="709"/>
      </w:pPr>
      <w:r w:rsidRPr="00286C6D">
        <w:t>The academy has a</w:t>
      </w:r>
      <w:r w:rsidR="00CF3E83" w:rsidRPr="00286C6D">
        <w:t xml:space="preserve"> PAN</w:t>
      </w:r>
      <w:r w:rsidRPr="00286C6D">
        <w:t xml:space="preserve"> of </w:t>
      </w:r>
      <w:r w:rsidR="0009221C" w:rsidRPr="00286C6D">
        <w:t>150</w:t>
      </w:r>
      <w:r w:rsidRPr="00286C6D">
        <w:t xml:space="preserve"> </w:t>
      </w:r>
      <w:r w:rsidR="00CF3E83" w:rsidRPr="00286C6D">
        <w:t>for admission to Year 7</w:t>
      </w:r>
      <w:r w:rsidRPr="00286C6D">
        <w:t>.</w:t>
      </w:r>
    </w:p>
    <w:p w14:paraId="0536B962" w14:textId="77777777" w:rsidR="008868C9" w:rsidRPr="00286C6D" w:rsidRDefault="008868C9" w:rsidP="00701F8E">
      <w:pPr>
        <w:pStyle w:val="OATsubheader1"/>
        <w:numPr>
          <w:ilvl w:val="1"/>
          <w:numId w:val="7"/>
        </w:numPr>
        <w:tabs>
          <w:tab w:val="clear" w:pos="2800"/>
          <w:tab w:val="left" w:pos="851"/>
        </w:tabs>
        <w:spacing w:line="276" w:lineRule="auto"/>
        <w:ind w:left="709" w:hanging="709"/>
      </w:pPr>
      <w:bookmarkStart w:id="18" w:name="_Toc129943187"/>
      <w:r w:rsidRPr="00286C6D">
        <w:t>Application process</w:t>
      </w:r>
      <w:bookmarkEnd w:id="18"/>
    </w:p>
    <w:p w14:paraId="1F72A438" w14:textId="08F86C93" w:rsidR="008868C9" w:rsidRPr="00286C6D" w:rsidRDefault="008868C9" w:rsidP="00E803E2">
      <w:pPr>
        <w:pStyle w:val="OATbodystyle"/>
        <w:numPr>
          <w:ilvl w:val="2"/>
          <w:numId w:val="7"/>
        </w:numPr>
        <w:ind w:left="709" w:hanging="709"/>
      </w:pPr>
      <w:r w:rsidRPr="00286C6D">
        <w:t xml:space="preserve">Applications for the </w:t>
      </w:r>
      <w:r w:rsidR="0009221C" w:rsidRPr="00286C6D">
        <w:t xml:space="preserve">2025 </w:t>
      </w:r>
      <w:r w:rsidRPr="00286C6D">
        <w:t xml:space="preserve">academic year begins </w:t>
      </w:r>
      <w:r w:rsidR="0009221C" w:rsidRPr="00286C6D">
        <w:t>September 2024</w:t>
      </w:r>
      <w:r w:rsidRPr="00286C6D">
        <w:t>.</w:t>
      </w:r>
    </w:p>
    <w:p w14:paraId="0C12B3FD" w14:textId="043AECE4" w:rsidR="008868C9" w:rsidRPr="00286C6D" w:rsidRDefault="008868C9" w:rsidP="00E803E2">
      <w:pPr>
        <w:pStyle w:val="OATbodystyle"/>
        <w:numPr>
          <w:ilvl w:val="2"/>
          <w:numId w:val="7"/>
        </w:numPr>
        <w:ind w:left="709" w:hanging="709"/>
      </w:pPr>
      <w:r w:rsidRPr="00286C6D">
        <w:t xml:space="preserve">To apply you need to complete the local authority’s (LA) </w:t>
      </w:r>
      <w:r w:rsidR="00F23B34" w:rsidRPr="00286C6D">
        <w:t xml:space="preserve">Common Application Form </w:t>
      </w:r>
      <w:r w:rsidRPr="00286C6D">
        <w:t>(CAF)</w:t>
      </w:r>
      <w:r w:rsidR="00CF3E83" w:rsidRPr="00286C6D">
        <w:rPr>
          <w:rStyle w:val="FootnoteReference"/>
        </w:rPr>
        <w:footnoteReference w:id="2"/>
      </w:r>
      <w:r w:rsidRPr="00286C6D">
        <w:t xml:space="preserve"> </w:t>
      </w:r>
      <w:r w:rsidR="00317AFF" w:rsidRPr="00286C6D">
        <w:t>and submit this directly to the LA by the deadline, 31 October 2025</w:t>
      </w:r>
      <w:r w:rsidR="00317AFF" w:rsidRPr="00286C6D">
        <w:rPr>
          <w:rFonts w:cs="Arial"/>
        </w:rPr>
        <w:t xml:space="preserve">. </w:t>
      </w:r>
      <w:r w:rsidRPr="00286C6D">
        <w:rPr>
          <w:rFonts w:cs="Arial"/>
        </w:rPr>
        <w:t xml:space="preserve"> </w:t>
      </w:r>
      <w:r w:rsidR="00AA6A52" w:rsidRPr="00286C6D">
        <w:rPr>
          <w:rFonts w:cs="Arial"/>
        </w:rPr>
        <w:t>P</w:t>
      </w:r>
      <w:r w:rsidR="00AA6A52" w:rsidRPr="00286C6D">
        <w:rPr>
          <w:rFonts w:cs="Arial"/>
          <w:color w:val="000000"/>
        </w:rPr>
        <w:t>lease visit www.admissionsonline.norfolk.gov.uk to confirm the secondary school transfer dates. An application can be made on-line, by completing a paper application form that is available from the website (www.norfolk.gov.uk/admissions) or by requesting a copy from Customer Services on 0344 800 8020.</w:t>
      </w:r>
    </w:p>
    <w:p w14:paraId="448FBADD" w14:textId="77777777" w:rsidR="008868C9" w:rsidRPr="00286C6D" w:rsidRDefault="008868C9" w:rsidP="00E803E2">
      <w:pPr>
        <w:pStyle w:val="OATbodystyle"/>
        <w:numPr>
          <w:ilvl w:val="2"/>
          <w:numId w:val="7"/>
        </w:numPr>
        <w:ind w:left="709" w:hanging="709"/>
      </w:pPr>
      <w:r w:rsidRPr="00286C6D">
        <w:t>Late applications will not be considered until all other applications have been reviewed.</w:t>
      </w:r>
    </w:p>
    <w:p w14:paraId="590094D6" w14:textId="1FE5CD9A" w:rsidR="008868C9" w:rsidRPr="00286C6D" w:rsidRDefault="008868C9" w:rsidP="00E803E2">
      <w:pPr>
        <w:pStyle w:val="OATbodystyle"/>
        <w:numPr>
          <w:ilvl w:val="2"/>
          <w:numId w:val="7"/>
        </w:numPr>
        <w:ind w:left="709" w:hanging="709"/>
      </w:pPr>
      <w:r w:rsidRPr="00286C6D">
        <w:t xml:space="preserve">All offers of secondary places will be made through the LA. The academy will not contact parents about the outcome of their application until the offer from the </w:t>
      </w:r>
      <w:r w:rsidR="00017894" w:rsidRPr="00286C6D">
        <w:t>LA</w:t>
      </w:r>
      <w:r w:rsidRPr="00286C6D">
        <w:t xml:space="preserve"> has been received. All offers will be made on the secondary national offer day (1 March or the next working day).</w:t>
      </w:r>
    </w:p>
    <w:p w14:paraId="065ACCCF" w14:textId="23C727EC" w:rsidR="008868C9" w:rsidRPr="00286C6D" w:rsidRDefault="00317AFF" w:rsidP="00701F8E">
      <w:pPr>
        <w:pStyle w:val="OATsubheader1"/>
        <w:numPr>
          <w:ilvl w:val="1"/>
          <w:numId w:val="7"/>
        </w:numPr>
        <w:tabs>
          <w:tab w:val="clear" w:pos="2800"/>
          <w:tab w:val="left" w:pos="851"/>
        </w:tabs>
        <w:spacing w:line="276" w:lineRule="auto"/>
        <w:ind w:left="709" w:hanging="709"/>
      </w:pPr>
      <w:bookmarkStart w:id="19" w:name="_Toc129943188"/>
      <w:r w:rsidRPr="00286C6D">
        <w:t xml:space="preserve">Admissions </w:t>
      </w:r>
      <w:r w:rsidR="008868C9" w:rsidRPr="00286C6D">
        <w:t>criteria</w:t>
      </w:r>
      <w:bookmarkEnd w:id="19"/>
    </w:p>
    <w:p w14:paraId="7BE297FD" w14:textId="77777777" w:rsidR="00317AFF" w:rsidRPr="00286C6D" w:rsidRDefault="00317AFF" w:rsidP="00E803E2">
      <w:pPr>
        <w:pStyle w:val="OATbodystyle"/>
        <w:numPr>
          <w:ilvl w:val="2"/>
          <w:numId w:val="7"/>
        </w:numPr>
        <w:ind w:left="709" w:hanging="709"/>
      </w:pPr>
      <w:r w:rsidRPr="00286C6D">
        <w:t>Any parent may apply for a place at the academy for their child.</w:t>
      </w:r>
    </w:p>
    <w:p w14:paraId="2F19BB39" w14:textId="21924E39" w:rsidR="008868C9" w:rsidRPr="00286C6D" w:rsidRDefault="008868C9" w:rsidP="00E803E2">
      <w:pPr>
        <w:pStyle w:val="OATbodystyle"/>
        <w:numPr>
          <w:ilvl w:val="2"/>
          <w:numId w:val="7"/>
        </w:numPr>
        <w:ind w:left="709" w:hanging="709"/>
      </w:pPr>
      <w:r w:rsidRPr="00286C6D">
        <w:t xml:space="preserve">If the number of applications is less than the number of </w:t>
      </w:r>
      <w:r w:rsidR="00172EB9" w:rsidRPr="00286C6D">
        <w:t>spaces,</w:t>
      </w:r>
      <w:r w:rsidRPr="00286C6D">
        <w:t xml:space="preserve"> then all children will be offered places.</w:t>
      </w:r>
    </w:p>
    <w:p w14:paraId="31A59FA5" w14:textId="2D611FAF" w:rsidR="00317AFF" w:rsidRPr="00286C6D" w:rsidRDefault="00317AFF" w:rsidP="00317AFF">
      <w:pPr>
        <w:pStyle w:val="OATbodystyle"/>
        <w:numPr>
          <w:ilvl w:val="2"/>
          <w:numId w:val="7"/>
        </w:numPr>
        <w:ind w:left="709" w:hanging="709"/>
      </w:pPr>
      <w:r w:rsidRPr="00286C6D">
        <w:t xml:space="preserve">Where a </w:t>
      </w:r>
      <w:r w:rsidR="00172EB9" w:rsidRPr="00286C6D">
        <w:t>child</w:t>
      </w:r>
      <w:r w:rsidRPr="00286C6D">
        <w:t xml:space="preserve"> has an Education Health and Care </w:t>
      </w:r>
      <w:r w:rsidR="00172EB9" w:rsidRPr="00286C6D">
        <w:t>P</w:t>
      </w:r>
      <w:r w:rsidRPr="00286C6D">
        <w:t xml:space="preserve">lan </w:t>
      </w:r>
      <w:r w:rsidR="00172EB9" w:rsidRPr="00286C6D">
        <w:t xml:space="preserve">(EHCP) </w:t>
      </w:r>
      <w:r w:rsidRPr="00286C6D">
        <w:t>which names the academy</w:t>
      </w:r>
      <w:r w:rsidR="00107511" w:rsidRPr="00286C6D">
        <w:t>,</w:t>
      </w:r>
      <w:r w:rsidRPr="00286C6D">
        <w:t xml:space="preserve"> that </w:t>
      </w:r>
      <w:r w:rsidR="00107511" w:rsidRPr="00286C6D">
        <w:t>child</w:t>
      </w:r>
      <w:r w:rsidRPr="00286C6D">
        <w:t xml:space="preserve"> will be </w:t>
      </w:r>
      <w:proofErr w:type="gramStart"/>
      <w:r w:rsidRPr="00286C6D">
        <w:t>admitted</w:t>
      </w:r>
      <w:proofErr w:type="gramEnd"/>
      <w:r w:rsidRPr="00286C6D">
        <w:t xml:space="preserve"> and the number of available places reduced accordingly.</w:t>
      </w:r>
    </w:p>
    <w:p w14:paraId="09304098" w14:textId="77777777" w:rsidR="008868C9" w:rsidRPr="00286C6D" w:rsidRDefault="008868C9" w:rsidP="0082234F">
      <w:pPr>
        <w:pStyle w:val="OATsubheader1"/>
        <w:numPr>
          <w:ilvl w:val="1"/>
          <w:numId w:val="7"/>
        </w:numPr>
        <w:tabs>
          <w:tab w:val="clear" w:pos="2800"/>
          <w:tab w:val="left" w:pos="851"/>
        </w:tabs>
        <w:spacing w:line="276" w:lineRule="auto"/>
        <w:ind w:left="709" w:hanging="709"/>
      </w:pPr>
      <w:bookmarkStart w:id="20" w:name="_Toc129943189"/>
      <w:r w:rsidRPr="00286C6D">
        <w:t>Oversubscription criteria</w:t>
      </w:r>
      <w:bookmarkEnd w:id="20"/>
    </w:p>
    <w:p w14:paraId="2FA9BF18" w14:textId="77777777" w:rsidR="004618DD" w:rsidRPr="00286C6D" w:rsidRDefault="00CF3E83" w:rsidP="004618DD">
      <w:pPr>
        <w:pStyle w:val="OATbodystyle"/>
        <w:numPr>
          <w:ilvl w:val="2"/>
          <w:numId w:val="7"/>
        </w:numPr>
        <w:ind w:left="709" w:hanging="709"/>
      </w:pPr>
      <w:r w:rsidRPr="00286C6D">
        <w:t>Where the academy receives more applications than there are places availabl</w:t>
      </w:r>
      <w:r w:rsidR="000A03E7" w:rsidRPr="00286C6D">
        <w:t>e,</w:t>
      </w:r>
      <w:r w:rsidRPr="00286C6D">
        <w:t xml:space="preserve"> </w:t>
      </w:r>
      <w:r w:rsidR="008868C9" w:rsidRPr="00286C6D">
        <w:t>priority for admission will be given to those children who meet the oversubscription criteria set out belo</w:t>
      </w:r>
      <w:r w:rsidR="000A03E7" w:rsidRPr="00286C6D">
        <w:t>w.</w:t>
      </w:r>
    </w:p>
    <w:p w14:paraId="1963ACCC" w14:textId="77777777" w:rsidR="008E7022" w:rsidRDefault="004618DD" w:rsidP="008E7022">
      <w:pPr>
        <w:pStyle w:val="OATbodystyle"/>
        <w:numPr>
          <w:ilvl w:val="3"/>
          <w:numId w:val="7"/>
        </w:numPr>
        <w:ind w:left="1418" w:hanging="790"/>
      </w:pPr>
      <w:r w:rsidRPr="00286C6D">
        <w:t xml:space="preserve">Looked after children and Previously Looked After Children. including those who appear to the academy to have been in state care outside of England and ceased to be so </w:t>
      </w:r>
      <w:proofErr w:type="gramStart"/>
      <w:r w:rsidRPr="00286C6D">
        <w:t>as a result of</w:t>
      </w:r>
      <w:proofErr w:type="gramEnd"/>
      <w:r w:rsidRPr="00286C6D">
        <w:t xml:space="preserve"> being adopted</w:t>
      </w:r>
      <w:r w:rsidRPr="00286C6D">
        <w:rPr>
          <w:rStyle w:val="FootnoteReference"/>
        </w:rPr>
        <w:footnoteReference w:id="3"/>
      </w:r>
      <w:r w:rsidRPr="00286C6D">
        <w:t xml:space="preserve">.  A Looked After Child is either a child who is in the care of a local authority, or being provided with accommodation by a local authority in the exercise of their social services functions (definition used is in Section 22(1) of the </w:t>
      </w:r>
      <w:r w:rsidRPr="00286C6D">
        <w:lastRenderedPageBreak/>
        <w:t>Children Act 1989) Previously Looked After Children are those who were looked after but ceased to be so because they were adopted or became subject to a child arrangements order or special guardianship order immediately following having been looked after.</w:t>
      </w:r>
    </w:p>
    <w:p w14:paraId="43213F9A" w14:textId="433764E7" w:rsidR="008E7022" w:rsidRDefault="00D9160D" w:rsidP="008E7022">
      <w:pPr>
        <w:pStyle w:val="OATbodystyle"/>
        <w:numPr>
          <w:ilvl w:val="3"/>
          <w:numId w:val="7"/>
        </w:numPr>
        <w:ind w:left="1418" w:hanging="790"/>
      </w:pPr>
      <w:r>
        <w:t>C</w:t>
      </w:r>
      <w:r w:rsidR="00C07EAF" w:rsidRPr="00286C6D">
        <w:t>hildren with the academy named on an education, health care plan (EHC) or equivalent will be automatically admitted to the academy.</w:t>
      </w:r>
    </w:p>
    <w:p w14:paraId="29D009E9" w14:textId="77777777" w:rsidR="008E7022" w:rsidRPr="008E7022" w:rsidRDefault="00D06D37" w:rsidP="001A2759">
      <w:pPr>
        <w:pStyle w:val="OATbodystyle"/>
        <w:numPr>
          <w:ilvl w:val="3"/>
          <w:numId w:val="7"/>
        </w:numPr>
        <w:spacing w:after="0"/>
        <w:ind w:left="1418" w:hanging="790"/>
      </w:pPr>
      <w:r w:rsidRPr="001A2759">
        <w:t>Children in public care (Looked After Children – LAC) who are due to transfer;</w:t>
      </w:r>
      <w:r w:rsidR="00623C08" w:rsidRPr="001A2759">
        <w:br/>
      </w:r>
    </w:p>
    <w:p w14:paraId="305A99B7" w14:textId="77777777" w:rsidR="008E7022" w:rsidRPr="008E7022" w:rsidRDefault="00D35B2B" w:rsidP="001A2759">
      <w:pPr>
        <w:pStyle w:val="OATbodystyle"/>
        <w:numPr>
          <w:ilvl w:val="3"/>
          <w:numId w:val="7"/>
        </w:numPr>
        <w:spacing w:after="0"/>
        <w:ind w:left="1418" w:hanging="790"/>
      </w:pPr>
      <w:r w:rsidRPr="001A2759">
        <w:t>Children who are due to transfer and live in the catchment area;</w:t>
      </w:r>
      <w:r w:rsidR="00623C08" w:rsidRPr="001A2759">
        <w:br/>
      </w:r>
    </w:p>
    <w:p w14:paraId="7773E733" w14:textId="77777777" w:rsidR="00C97F99" w:rsidRPr="00C97F99" w:rsidRDefault="00623C08" w:rsidP="008E7022">
      <w:pPr>
        <w:pStyle w:val="OATbodystyle"/>
        <w:numPr>
          <w:ilvl w:val="3"/>
          <w:numId w:val="7"/>
        </w:numPr>
        <w:ind w:left="1418" w:hanging="790"/>
      </w:pPr>
      <w:r w:rsidRPr="001A2759">
        <w:t>Children who are due to transfer who have been allocated a permanent place at a Specialist Resource Base attached to the school (Places allocated by Norfolk County Council's Placement Panel</w:t>
      </w:r>
      <w:proofErr w:type="gramStart"/>
      <w:r w:rsidRPr="001A2759">
        <w:t>);</w:t>
      </w:r>
      <w:proofErr w:type="gramEnd"/>
    </w:p>
    <w:p w14:paraId="7FADC8B0" w14:textId="44DF2778" w:rsidR="00C97F99" w:rsidRPr="00C97F99" w:rsidRDefault="00BA0626" w:rsidP="00C97F99">
      <w:pPr>
        <w:pStyle w:val="OATbodystyle"/>
        <w:numPr>
          <w:ilvl w:val="3"/>
          <w:numId w:val="7"/>
        </w:numPr>
        <w:ind w:left="1418" w:hanging="790"/>
      </w:pPr>
      <w:r w:rsidRPr="001A2759">
        <w:t>Children who are due to transfer and live outside the catchment area, who have an older sibling attending the school at the time of admission</w:t>
      </w:r>
      <w:r w:rsidR="0092688D" w:rsidRPr="001A2759">
        <w:t xml:space="preserve"> </w:t>
      </w:r>
      <w:r w:rsidRPr="001A2759">
        <w:t>(but not the sixth form</w:t>
      </w:r>
      <w:proofErr w:type="gramStart"/>
      <w:r w:rsidRPr="001A2759">
        <w:t>);</w:t>
      </w:r>
      <w:proofErr w:type="gramEnd"/>
    </w:p>
    <w:p w14:paraId="7DBAEE43" w14:textId="77777777" w:rsidR="00C97F99" w:rsidRPr="00C97F99" w:rsidRDefault="00D17FF7" w:rsidP="00C97F99">
      <w:pPr>
        <w:pStyle w:val="OATbodystyle"/>
        <w:numPr>
          <w:ilvl w:val="3"/>
          <w:numId w:val="7"/>
        </w:numPr>
        <w:ind w:left="1418" w:hanging="790"/>
      </w:pPr>
      <w:r w:rsidRPr="001A2759">
        <w:t>Children who are due to transfer</w:t>
      </w:r>
      <w:r w:rsidRPr="00C97F99">
        <w:rPr>
          <w:rFonts w:cs="Arial"/>
          <w:color w:val="000000"/>
        </w:rPr>
        <w:t xml:space="preserve"> who live outside the catchment area and attend a feeder school at the opening date of the admission </w:t>
      </w:r>
      <w:proofErr w:type="gramStart"/>
      <w:r w:rsidRPr="00C97F99">
        <w:rPr>
          <w:rFonts w:cs="Arial"/>
          <w:color w:val="000000"/>
        </w:rPr>
        <w:t>round</w:t>
      </w:r>
      <w:proofErr w:type="gramEnd"/>
      <w:r w:rsidRPr="00C97F99">
        <w:rPr>
          <w:rFonts w:cs="Arial"/>
          <w:color w:val="000000"/>
        </w:rPr>
        <w:t xml:space="preserve"> </w:t>
      </w:r>
    </w:p>
    <w:p w14:paraId="20AA5E63" w14:textId="77777777" w:rsidR="00C97F99" w:rsidRPr="00C97F99" w:rsidRDefault="001354E7" w:rsidP="00C97F99">
      <w:pPr>
        <w:pStyle w:val="OATbodystyle"/>
        <w:numPr>
          <w:ilvl w:val="3"/>
          <w:numId w:val="7"/>
        </w:numPr>
        <w:ind w:left="1418" w:hanging="790"/>
      </w:pPr>
      <w:r w:rsidRPr="00C97F99">
        <w:rPr>
          <w:rFonts w:cs="Arial"/>
          <w:color w:val="000000"/>
        </w:rPr>
        <w:t>Children of staff at the school:</w:t>
      </w:r>
    </w:p>
    <w:p w14:paraId="48E3C6F5" w14:textId="23310463" w:rsidR="00C97F99" w:rsidRPr="00286C6D" w:rsidRDefault="00C97F99" w:rsidP="009629D1">
      <w:pPr>
        <w:pStyle w:val="OATliststyle"/>
        <w:numPr>
          <w:ilvl w:val="0"/>
          <w:numId w:val="18"/>
        </w:numPr>
        <w:ind w:left="1701"/>
        <w:rPr>
          <w:rFonts w:cs="Arial"/>
        </w:rPr>
      </w:pPr>
      <w:r w:rsidRPr="00286C6D">
        <w:rPr>
          <w:rFonts w:cs="Arial"/>
          <w:color w:val="000000"/>
        </w:rPr>
        <w:t>Where the member of staff has been employed at the school for two or more years at the time at which the application for admission to the school is made, and/or</w:t>
      </w:r>
    </w:p>
    <w:p w14:paraId="00D00F33" w14:textId="16E77B11" w:rsidR="00C97F99" w:rsidRPr="00C97F99" w:rsidRDefault="00C97F99" w:rsidP="009629D1">
      <w:pPr>
        <w:pStyle w:val="OATliststyle"/>
        <w:numPr>
          <w:ilvl w:val="0"/>
          <w:numId w:val="18"/>
        </w:numPr>
        <w:ind w:left="1701"/>
        <w:rPr>
          <w:rFonts w:cs="Arial"/>
        </w:rPr>
      </w:pPr>
      <w:r w:rsidRPr="00286C6D">
        <w:rPr>
          <w:rFonts w:cs="Arial"/>
          <w:color w:val="000000"/>
        </w:rPr>
        <w:t xml:space="preserve">The member of staff is recruited to fill a vacant post for which there is a demonstrable skill </w:t>
      </w:r>
      <w:proofErr w:type="gramStart"/>
      <w:r w:rsidRPr="00286C6D">
        <w:rPr>
          <w:rFonts w:cs="Arial"/>
          <w:color w:val="000000"/>
        </w:rPr>
        <w:t>shortage</w:t>
      </w:r>
      <w:proofErr w:type="gramEnd"/>
      <w:r w:rsidRPr="00286C6D">
        <w:rPr>
          <w:rFonts w:cs="Arial"/>
          <w:color w:val="000000"/>
        </w:rPr>
        <w:t xml:space="preserve"> </w:t>
      </w:r>
    </w:p>
    <w:p w14:paraId="469F0068" w14:textId="77777777" w:rsidR="00C97F99" w:rsidRPr="00C97F99" w:rsidRDefault="00953082" w:rsidP="00C97F99">
      <w:pPr>
        <w:pStyle w:val="OATbodystyle"/>
        <w:numPr>
          <w:ilvl w:val="3"/>
          <w:numId w:val="7"/>
        </w:numPr>
        <w:ind w:left="1418" w:hanging="790"/>
      </w:pPr>
      <w:r w:rsidRPr="00C97F99">
        <w:rPr>
          <w:rFonts w:cs="Arial"/>
          <w:color w:val="000000"/>
        </w:rPr>
        <w:t>Children who are due to transfer and live outside the catchment area.</w:t>
      </w:r>
    </w:p>
    <w:p w14:paraId="6E635771" w14:textId="6F77164A" w:rsidR="008868C9" w:rsidRPr="00C97F99" w:rsidRDefault="00685720" w:rsidP="00C97F99">
      <w:pPr>
        <w:pStyle w:val="OATbodystyle"/>
        <w:numPr>
          <w:ilvl w:val="3"/>
          <w:numId w:val="7"/>
        </w:numPr>
        <w:ind w:left="1418" w:hanging="790"/>
      </w:pPr>
      <w:r w:rsidRPr="00C97F99">
        <w:rPr>
          <w:rFonts w:cs="Arial"/>
          <w:color w:val="000000"/>
        </w:rPr>
        <w:t xml:space="preserve">If all children within any of the above rules cannot be offered a place, the highest priority will be given to children living nearest to </w:t>
      </w:r>
      <w:r w:rsidRPr="00967730">
        <w:rPr>
          <w:rFonts w:cs="Arial"/>
        </w:rPr>
        <w:t xml:space="preserve">the school within that rule. To determine who lives nearest, distance will be measured on a straight line 'crow fly' basis, using Ordnance Survey data. If following the application of admission rules and distance two applicants cannot be separated for a final </w:t>
      </w:r>
      <w:r w:rsidRPr="00C97F99">
        <w:rPr>
          <w:rFonts w:cs="Arial"/>
          <w:color w:val="000000"/>
        </w:rPr>
        <w:t>place at a school the authority will use random allocation to determine the priority for the remaining place</w:t>
      </w:r>
    </w:p>
    <w:p w14:paraId="1C72FB55" w14:textId="2BFE7D8B" w:rsidR="001909DD" w:rsidRPr="00286C6D" w:rsidRDefault="001909DD" w:rsidP="001909DD">
      <w:pPr>
        <w:pStyle w:val="OATbodystyle"/>
        <w:numPr>
          <w:ilvl w:val="2"/>
          <w:numId w:val="7"/>
        </w:numPr>
        <w:ind w:left="709" w:hanging="709"/>
      </w:pPr>
      <w:r w:rsidRPr="00286C6D">
        <w:t>If there are not enough places to satisfy all applications under any one criterion, priority will be given in accordance with proximity to the academy as per</w:t>
      </w:r>
      <w:r w:rsidR="00945881" w:rsidRPr="00286C6D">
        <w:t xml:space="preserve"> criterion</w:t>
      </w:r>
      <w:r w:rsidRPr="00286C6D">
        <w:t xml:space="preserve">.  Where two or more applicants live an equal distance from the academy and it is not possible to differentiate between them, priority will be determined by a random allocation process. This process will be independently verified by someone independent of the academy and OAT. </w:t>
      </w:r>
    </w:p>
    <w:p w14:paraId="50EA4589" w14:textId="77777777" w:rsidR="008868C9" w:rsidRPr="00286C6D" w:rsidRDefault="008868C9" w:rsidP="0082234F">
      <w:pPr>
        <w:pStyle w:val="OATsubheader1"/>
        <w:numPr>
          <w:ilvl w:val="1"/>
          <w:numId w:val="7"/>
        </w:numPr>
        <w:tabs>
          <w:tab w:val="clear" w:pos="2800"/>
          <w:tab w:val="left" w:pos="851"/>
        </w:tabs>
        <w:spacing w:line="276" w:lineRule="auto"/>
        <w:ind w:left="709" w:hanging="709"/>
      </w:pPr>
      <w:bookmarkStart w:id="21" w:name="_Toc129943190"/>
      <w:r w:rsidRPr="00286C6D">
        <w:t>In-year admissions</w:t>
      </w:r>
      <w:bookmarkEnd w:id="21"/>
    </w:p>
    <w:p w14:paraId="25462D39" w14:textId="106AFF78" w:rsidR="00FD5B3C" w:rsidRPr="00286C6D" w:rsidRDefault="001909DD" w:rsidP="00C22F7A">
      <w:pPr>
        <w:pStyle w:val="OATbodystyle"/>
        <w:numPr>
          <w:ilvl w:val="2"/>
          <w:numId w:val="7"/>
        </w:numPr>
        <w:ind w:left="709" w:hanging="709"/>
      </w:pPr>
      <w:r w:rsidRPr="00286C6D">
        <w:t xml:space="preserve">Applications for in-year admissions are accepted and will be processed on a </w:t>
      </w:r>
      <w:r w:rsidR="00E76B36" w:rsidRPr="00286C6D">
        <w:t>case-by-case</w:t>
      </w:r>
      <w:r w:rsidRPr="00286C6D">
        <w:t xml:space="preserve"> basis in accordance with these published admission arrangements</w:t>
      </w:r>
      <w:r w:rsidR="008868C9" w:rsidRPr="00286C6D">
        <w:t xml:space="preserve">. In-year admissions forms can be obtained from </w:t>
      </w:r>
      <w:proofErr w:type="gramStart"/>
      <w:r w:rsidR="006C2502" w:rsidRPr="00286C6D">
        <w:t>The</w:t>
      </w:r>
      <w:proofErr w:type="gramEnd"/>
      <w:r w:rsidR="006C2502" w:rsidRPr="00286C6D">
        <w:t xml:space="preserve"> local authority website. </w:t>
      </w:r>
      <w:r w:rsidR="00FD5B3C" w:rsidRPr="00286C6D">
        <w:t>The LA co-ordinates the academy’s in-year admissions, and any application for an in-year admission will need to be made through the LA</w:t>
      </w:r>
      <w:r w:rsidR="00C22F7A" w:rsidRPr="00286C6D">
        <w:t>.</w:t>
      </w:r>
    </w:p>
    <w:p w14:paraId="622420FF" w14:textId="7ED6B650" w:rsidR="008868C9" w:rsidRPr="00286C6D" w:rsidRDefault="00FD5B3C" w:rsidP="00E803E2">
      <w:pPr>
        <w:pStyle w:val="OATbodystyle"/>
        <w:numPr>
          <w:ilvl w:val="2"/>
          <w:numId w:val="7"/>
        </w:numPr>
        <w:ind w:left="709" w:hanging="709"/>
      </w:pPr>
      <w:r w:rsidRPr="00286C6D">
        <w:lastRenderedPageBreak/>
        <w:t xml:space="preserve">The academy will participate in the LA’s Fair Access Protocol.  </w:t>
      </w:r>
      <w:r w:rsidR="002811FE" w:rsidRPr="00286C6D">
        <w:t>Children</w:t>
      </w:r>
      <w:r w:rsidR="008868C9" w:rsidRPr="00286C6D">
        <w:t xml:space="preserve"> included in the Fair Access Protocol will take precedence over those held on the waiting list. Once a </w:t>
      </w:r>
      <w:r w:rsidR="00DF1594" w:rsidRPr="00286C6D">
        <w:t>child</w:t>
      </w:r>
      <w:r w:rsidR="008868C9" w:rsidRPr="00286C6D">
        <w:t xml:space="preserve"> has been identified for admission to the academy under the Fair Access Protocol</w:t>
      </w:r>
      <w:r w:rsidR="00DF1594" w:rsidRPr="00286C6D">
        <w:t>,</w:t>
      </w:r>
      <w:r w:rsidR="008868C9" w:rsidRPr="00286C6D">
        <w:t xml:space="preserve"> the academy will notify the local authority within seven calendar days of the decision to accept or refuse the </w:t>
      </w:r>
      <w:r w:rsidR="00DF1594" w:rsidRPr="00286C6D">
        <w:t>child’s</w:t>
      </w:r>
      <w:r w:rsidR="008868C9" w:rsidRPr="00286C6D">
        <w:t xml:space="preserve"> admission.</w:t>
      </w:r>
    </w:p>
    <w:p w14:paraId="1F12D14C" w14:textId="0CDB9C22" w:rsidR="008868C9" w:rsidRDefault="008868C9" w:rsidP="00E803E2">
      <w:pPr>
        <w:pStyle w:val="OATbodystyle"/>
        <w:numPr>
          <w:ilvl w:val="2"/>
          <w:numId w:val="7"/>
        </w:numPr>
        <w:ind w:left="709" w:hanging="709"/>
      </w:pPr>
      <w:r>
        <w:t>It the academy refuses entry, the local authority may request a direction from the Secretary of State. The decision of the Secretary of State will be binding upon the academy.</w:t>
      </w:r>
    </w:p>
    <w:p w14:paraId="2FF41159"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2" w:name="_Toc129943191"/>
      <w:r>
        <w:t>Unsuccessful applications</w:t>
      </w:r>
      <w:bookmarkEnd w:id="22"/>
    </w:p>
    <w:p w14:paraId="52D6C593" w14:textId="57F605C4" w:rsidR="006767DB" w:rsidRDefault="008868C9" w:rsidP="006767DB">
      <w:pPr>
        <w:pStyle w:val="OATbodystyle"/>
        <w:numPr>
          <w:ilvl w:val="2"/>
          <w:numId w:val="7"/>
        </w:numPr>
        <w:ind w:left="709" w:hanging="709"/>
      </w:pPr>
      <w:r>
        <w:t>The academy will inform the child’s parent</w:t>
      </w:r>
      <w:r w:rsidR="006A7874">
        <w:t>s</w:t>
      </w:r>
      <w:r>
        <w:t xml:space="preserve"> if a decision has been made to refuse their child a place at the academy for which they have applied, this will include the reason why admission was refused, information about the right to appeal, deadlines and contact details.</w:t>
      </w:r>
      <w:r w:rsidR="006767DB">
        <w:t xml:space="preserve">  Any appeal is before an independent admissions appeal panel.</w:t>
      </w:r>
    </w:p>
    <w:p w14:paraId="25CCC28D" w14:textId="5D8BF549" w:rsidR="006767DB" w:rsidRDefault="006767DB" w:rsidP="006767DB">
      <w:pPr>
        <w:pStyle w:val="OATbodystyle"/>
        <w:numPr>
          <w:ilvl w:val="2"/>
          <w:numId w:val="7"/>
        </w:numPr>
        <w:ind w:left="709" w:hanging="709"/>
      </w:pPr>
      <w:r>
        <w:t xml:space="preserve">A timetable for </w:t>
      </w:r>
      <w:proofErr w:type="spellStart"/>
      <w:r>
        <w:t>organising</w:t>
      </w:r>
      <w:proofErr w:type="spellEnd"/>
      <w:r>
        <w:t xml:space="preserve"> and hearing appeals will be set and published on the academy’s website by 28 February each year for the normal admissions round. The academy will inform OAT</w:t>
      </w:r>
      <w:r w:rsidR="006A7874">
        <w:t>’s Head of Governance</w:t>
      </w:r>
      <w:r>
        <w:t xml:space="preserve"> of any admissions appeals.</w:t>
      </w:r>
    </w:p>
    <w:p w14:paraId="5C8936CB" w14:textId="540C1272" w:rsidR="002A513D" w:rsidRDefault="008868C9" w:rsidP="00E803E2">
      <w:pPr>
        <w:pStyle w:val="OATbodystyle"/>
        <w:numPr>
          <w:ilvl w:val="2"/>
          <w:numId w:val="7"/>
        </w:numPr>
        <w:ind w:left="709" w:hanging="709"/>
      </w:pPr>
      <w:r>
        <w:t xml:space="preserve">A child is allowed to be on the academy waiting list while an appeal </w:t>
      </w:r>
      <w:r w:rsidR="00FD5B3C">
        <w:t xml:space="preserve">is </w:t>
      </w:r>
      <w:r w:rsidR="00C45B8E">
        <w:t>lodged,</w:t>
      </w:r>
      <w:r w:rsidR="00FD5B3C">
        <w:t xml:space="preserve"> </w:t>
      </w:r>
      <w:r>
        <w:t>and the appeal will not affect their position on the list. The decision of the appeals panel is binding on the academy.</w:t>
      </w:r>
    </w:p>
    <w:p w14:paraId="57AAA33A" w14:textId="77777777" w:rsidR="00D64F43" w:rsidRPr="00566B99" w:rsidRDefault="00D64F43" w:rsidP="001E1C64">
      <w:pPr>
        <w:pStyle w:val="OATheader"/>
      </w:pPr>
    </w:p>
    <w:sectPr w:rsidR="00D64F43" w:rsidRPr="00566B99" w:rsidSect="00221921">
      <w:headerReference w:type="default" r:id="rId14"/>
      <w:footerReference w:type="even" r:id="rId15"/>
      <w:footerReference w:type="default" r:id="rId16"/>
      <w:headerReference w:type="first" r:id="rId17"/>
      <w:footerReference w:type="first" r:id="rId18"/>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AB1C" w14:textId="77777777" w:rsidR="00E87CA0" w:rsidRDefault="00E87CA0" w:rsidP="00DE543D">
      <w:r>
        <w:separator/>
      </w:r>
    </w:p>
  </w:endnote>
  <w:endnote w:type="continuationSeparator" w:id="0">
    <w:p w14:paraId="340A357F" w14:textId="77777777" w:rsidR="00E87CA0" w:rsidRDefault="00E87CA0" w:rsidP="00DE543D">
      <w:r>
        <w:continuationSeparator/>
      </w:r>
    </w:p>
  </w:endnote>
  <w:endnote w:type="continuationNotice" w:id="1">
    <w:p w14:paraId="209F6A83" w14:textId="77777777" w:rsidR="00E87CA0" w:rsidRDefault="00E8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Malgun Gothic"/>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5C51" w14:textId="77777777" w:rsidR="00117B0B" w:rsidRDefault="00117B0B" w:rsidP="003976D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956603" w14:textId="77777777" w:rsidR="00117B0B" w:rsidRDefault="00117B0B" w:rsidP="00945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CD95" w14:textId="13BEDD6F" w:rsidR="003976DE" w:rsidRPr="003976DE" w:rsidRDefault="003976DE" w:rsidP="007106EA">
    <w:pPr>
      <w:pStyle w:val="Footer"/>
      <w:framePr w:wrap="around" w:vAnchor="text" w:hAnchor="margin" w:xAlign="right" w:y="1"/>
      <w:rPr>
        <w:rStyle w:val="PageNumber"/>
        <w:rFonts w:ascii="Arial" w:hAnsi="Arial" w:cs="Arial"/>
        <w:color w:val="000000"/>
        <w:sz w:val="16"/>
      </w:rPr>
    </w:pPr>
  </w:p>
  <w:p w14:paraId="3D0EAD79" w14:textId="0B1730FC" w:rsidR="001E6A36" w:rsidRPr="0076286B" w:rsidRDefault="00696F7E" w:rsidP="001E6A36">
    <w:pPr>
      <w:pStyle w:val="OATbodystyle"/>
      <w:tabs>
        <w:tab w:val="clear" w:pos="284"/>
        <w:tab w:val="right" w:pos="9072"/>
      </w:tabs>
    </w:pPr>
    <w:r>
      <w:rPr>
        <w:rFonts w:eastAsia="MS Mincho" w:cs="Times New Roman"/>
      </w:rPr>
      <w:t>Admissions Policy 2025-2026</w:t>
    </w:r>
    <w:r w:rsidR="001E6A36">
      <w:rPr>
        <w:rFonts w:eastAsia="MS Mincho" w:cs="Times New Roman"/>
      </w:rPr>
      <w:tab/>
    </w:r>
    <w:r w:rsidR="001E6A36" w:rsidRPr="0076286B">
      <w:fldChar w:fldCharType="begin"/>
    </w:r>
    <w:r w:rsidR="001E6A36" w:rsidRPr="0076286B">
      <w:instrText xml:space="preserve"> PAGE   \* MERGEFORMAT </w:instrText>
    </w:r>
    <w:r w:rsidR="001E6A36" w:rsidRPr="0076286B">
      <w:fldChar w:fldCharType="separate"/>
    </w:r>
    <w:r w:rsidR="001E6A36">
      <w:t>2</w:t>
    </w:r>
    <w:r w:rsidR="001E6A36" w:rsidRPr="0076286B">
      <w:rPr>
        <w:noProof/>
      </w:rPr>
      <w:fldChar w:fldCharType="end"/>
    </w:r>
  </w:p>
  <w:p w14:paraId="0186B90D" w14:textId="3CA46BF9" w:rsidR="00117B0B" w:rsidRPr="003976DE" w:rsidRDefault="00117B0B" w:rsidP="00601C1B">
    <w:pPr>
      <w:pStyle w:val="Footer"/>
      <w:ind w:right="360"/>
      <w:jc w:val="right"/>
      <w:rPr>
        <w:rFonts w:ascii="Arial" w:hAnsi="Arial" w:cs="Arial"/>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99CC" w14:textId="511207DF" w:rsidR="004E0409" w:rsidRPr="0076286B" w:rsidRDefault="009C2238" w:rsidP="004E0409">
    <w:pPr>
      <w:pStyle w:val="OATbodystyle"/>
      <w:tabs>
        <w:tab w:val="clear" w:pos="284"/>
        <w:tab w:val="right" w:pos="9072"/>
      </w:tabs>
    </w:pPr>
    <w:r>
      <w:rPr>
        <w:rFonts w:eastAsia="MS Mincho" w:cs="Times New Roman"/>
      </w:rPr>
      <w:t>Admissions Policy 2025 - 2026</w:t>
    </w:r>
    <w:r w:rsidR="004E0409">
      <w:rPr>
        <w:rFonts w:eastAsia="MS Mincho" w:cs="Times New Roman"/>
      </w:rPr>
      <w:tab/>
    </w:r>
    <w:r w:rsidR="004E0409" w:rsidRPr="0076286B">
      <w:fldChar w:fldCharType="begin"/>
    </w:r>
    <w:r w:rsidR="004E0409" w:rsidRPr="0076286B">
      <w:instrText xml:space="preserve"> PAGE   \* MERGEFORMAT </w:instrText>
    </w:r>
    <w:r w:rsidR="004E0409" w:rsidRPr="0076286B">
      <w:fldChar w:fldCharType="separate"/>
    </w:r>
    <w:r w:rsidR="004E0409">
      <w:t>2</w:t>
    </w:r>
    <w:r w:rsidR="004E0409" w:rsidRPr="0076286B">
      <w:rPr>
        <w:noProof/>
      </w:rPr>
      <w:fldChar w:fldCharType="end"/>
    </w:r>
  </w:p>
  <w:p w14:paraId="37E299E7" w14:textId="7590C6BC" w:rsidR="00117B0B" w:rsidRPr="003976DE" w:rsidRDefault="00117B0B" w:rsidP="003976DE">
    <w:pPr>
      <w:pStyle w:val="Footer"/>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72A9" w14:textId="77777777" w:rsidR="00E87CA0" w:rsidRDefault="00E87CA0" w:rsidP="00DE543D">
      <w:r>
        <w:separator/>
      </w:r>
    </w:p>
  </w:footnote>
  <w:footnote w:type="continuationSeparator" w:id="0">
    <w:p w14:paraId="7C58111E" w14:textId="77777777" w:rsidR="00E87CA0" w:rsidRDefault="00E87CA0" w:rsidP="00DE543D">
      <w:r>
        <w:continuationSeparator/>
      </w:r>
    </w:p>
  </w:footnote>
  <w:footnote w:type="continuationNotice" w:id="1">
    <w:p w14:paraId="5D967796" w14:textId="77777777" w:rsidR="00E87CA0" w:rsidRDefault="00E87CA0"/>
  </w:footnote>
  <w:footnote w:id="2">
    <w:p w14:paraId="6D0CD2AA" w14:textId="4AB159B7" w:rsidR="00117B0B" w:rsidRDefault="00117B0B">
      <w:pPr>
        <w:pStyle w:val="FootnoteText"/>
      </w:pPr>
      <w:r>
        <w:rPr>
          <w:rStyle w:val="FootnoteReference"/>
        </w:rPr>
        <w:footnoteRef/>
      </w:r>
      <w:r>
        <w:t xml:space="preserve"> Please note that the CAF is required to be returned to the local authority in the area that you live.</w:t>
      </w:r>
    </w:p>
  </w:footnote>
  <w:footnote w:id="3">
    <w:p w14:paraId="42D6AEAB" w14:textId="77777777" w:rsidR="004618DD" w:rsidRDefault="004618DD" w:rsidP="004618DD">
      <w:pPr>
        <w:pStyle w:val="FootnoteText"/>
      </w:pPr>
      <w:r>
        <w:rPr>
          <w:rStyle w:val="FootnoteReference"/>
        </w:rPr>
        <w:footnoteRef/>
      </w:r>
      <w:r>
        <w:t xml:space="preserve"> A child is regarded as having been in state care outside of England if they were in the care of or were accommodated by a public authority, a religious organisation, or any other provider of care whose sole or main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1F12" w14:textId="77777777" w:rsidR="00117B0B" w:rsidRDefault="00117B0B" w:rsidP="00475EF7">
    <w:pPr>
      <w:pStyle w:val="OATbodystyle"/>
    </w:pPr>
    <w:r>
      <w:rPr>
        <w:noProof/>
      </w:rPr>
      <w:drawing>
        <wp:anchor distT="0" distB="0" distL="114300" distR="114300" simplePos="0" relativeHeight="251658241" behindDoc="0" locked="0" layoutInCell="1" allowOverlap="1" wp14:anchorId="1ACD7E26" wp14:editId="586D3A31">
          <wp:simplePos x="0" y="0"/>
          <wp:positionH relativeFrom="margin">
            <wp:align>left</wp:align>
          </wp:positionH>
          <wp:positionV relativeFrom="paragraph">
            <wp:posOffset>133985</wp:posOffset>
          </wp:positionV>
          <wp:extent cx="1435100" cy="683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547" cy="68872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7318" w14:textId="7EC64394" w:rsidR="00117B0B" w:rsidRDefault="00117B0B" w:rsidP="00F73B08">
    <w:pPr>
      <w:pStyle w:val="OATbodystyle"/>
      <w:jc w:val="right"/>
    </w:pPr>
    <w:r w:rsidRPr="00F73B08">
      <w:rPr>
        <w:noProof/>
        <w:highlight w:val="yellow"/>
      </w:rPr>
      <w:drawing>
        <wp:anchor distT="0" distB="0" distL="114300" distR="114300" simplePos="0" relativeHeight="251658240" behindDoc="0" locked="0" layoutInCell="1" allowOverlap="1" wp14:anchorId="715E4117" wp14:editId="47F400A6">
          <wp:simplePos x="0" y="0"/>
          <wp:positionH relativeFrom="margin">
            <wp:align>left</wp:align>
          </wp:positionH>
          <wp:positionV relativeFrom="paragraph">
            <wp:posOffset>108585</wp:posOffset>
          </wp:positionV>
          <wp:extent cx="1466850" cy="6965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70120" cy="698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9CC"/>
    <w:multiLevelType w:val="multilevel"/>
    <w:tmpl w:val="3DA085C0"/>
    <w:lvl w:ilvl="0">
      <w:start w:val="5"/>
      <w:numFmt w:val="decimal"/>
      <w:lvlText w:val="%1"/>
      <w:lvlJc w:val="left"/>
      <w:pPr>
        <w:ind w:left="360" w:hanging="360"/>
      </w:pPr>
      <w:rPr>
        <w:rFonts w:hint="default"/>
      </w:rPr>
    </w:lvl>
    <w:lvl w:ilvl="1">
      <w:start w:val="5"/>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568" w:hanging="180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7184" w:hanging="2160"/>
      </w:pPr>
      <w:rPr>
        <w:rFonts w:hint="default"/>
      </w:rPr>
    </w:lvl>
  </w:abstractNum>
  <w:abstractNum w:abstractNumId="1"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D506C7"/>
    <w:multiLevelType w:val="hybridMultilevel"/>
    <w:tmpl w:val="27E6F860"/>
    <w:lvl w:ilvl="0" w:tplc="E6BA2C4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E62DB"/>
    <w:multiLevelType w:val="hybridMultilevel"/>
    <w:tmpl w:val="9098897A"/>
    <w:lvl w:ilvl="0" w:tplc="672672CA">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E1AE0"/>
    <w:multiLevelType w:val="multilevel"/>
    <w:tmpl w:val="564E7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1C1441"/>
    <w:multiLevelType w:val="hybridMultilevel"/>
    <w:tmpl w:val="864A3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11996"/>
    <w:multiLevelType w:val="hybridMultilevel"/>
    <w:tmpl w:val="B0F42130"/>
    <w:lvl w:ilvl="0" w:tplc="FEDCF5C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9873727">
    <w:abstractNumId w:val="2"/>
  </w:num>
  <w:num w:numId="2" w16cid:durableId="77875188">
    <w:abstractNumId w:val="15"/>
  </w:num>
  <w:num w:numId="3" w16cid:durableId="1368264206">
    <w:abstractNumId w:val="3"/>
  </w:num>
  <w:num w:numId="4" w16cid:durableId="1154032089">
    <w:abstractNumId w:val="9"/>
  </w:num>
  <w:num w:numId="5" w16cid:durableId="1364207779">
    <w:abstractNumId w:val="8"/>
  </w:num>
  <w:num w:numId="6" w16cid:durableId="1550267808">
    <w:abstractNumId w:val="7"/>
  </w:num>
  <w:num w:numId="7" w16cid:durableId="841621989">
    <w:abstractNumId w:val="11"/>
  </w:num>
  <w:num w:numId="8" w16cid:durableId="214970718">
    <w:abstractNumId w:val="4"/>
  </w:num>
  <w:num w:numId="9" w16cid:durableId="1380320868">
    <w:abstractNumId w:val="5"/>
  </w:num>
  <w:num w:numId="10" w16cid:durableId="428504878">
    <w:abstractNumId w:val="16"/>
  </w:num>
  <w:num w:numId="11" w16cid:durableId="1854763281">
    <w:abstractNumId w:val="1"/>
  </w:num>
  <w:num w:numId="12" w16cid:durableId="906186186">
    <w:abstractNumId w:val="2"/>
  </w:num>
  <w:num w:numId="13" w16cid:durableId="296228059">
    <w:abstractNumId w:val="10"/>
  </w:num>
  <w:num w:numId="14" w16cid:durableId="1601835140">
    <w:abstractNumId w:val="0"/>
  </w:num>
  <w:num w:numId="15" w16cid:durableId="685179079">
    <w:abstractNumId w:val="6"/>
  </w:num>
  <w:num w:numId="16" w16cid:durableId="1353385699">
    <w:abstractNumId w:val="12"/>
  </w:num>
  <w:num w:numId="17" w16cid:durableId="153962359">
    <w:abstractNumId w:val="14"/>
  </w:num>
  <w:num w:numId="18" w16cid:durableId="70585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6D"/>
    <w:rsid w:val="000009EE"/>
    <w:rsid w:val="00005380"/>
    <w:rsid w:val="00005CEC"/>
    <w:rsid w:val="00013664"/>
    <w:rsid w:val="00017894"/>
    <w:rsid w:val="00021E1D"/>
    <w:rsid w:val="00023F5A"/>
    <w:rsid w:val="00024128"/>
    <w:rsid w:val="000241CA"/>
    <w:rsid w:val="000262F4"/>
    <w:rsid w:val="00032278"/>
    <w:rsid w:val="00033D81"/>
    <w:rsid w:val="00035BA8"/>
    <w:rsid w:val="00044252"/>
    <w:rsid w:val="00050164"/>
    <w:rsid w:val="000615BA"/>
    <w:rsid w:val="00064201"/>
    <w:rsid w:val="000656B7"/>
    <w:rsid w:val="00071872"/>
    <w:rsid w:val="000859DA"/>
    <w:rsid w:val="00086A61"/>
    <w:rsid w:val="0009221C"/>
    <w:rsid w:val="00093FB4"/>
    <w:rsid w:val="00095356"/>
    <w:rsid w:val="000A03E7"/>
    <w:rsid w:val="000A2D81"/>
    <w:rsid w:val="000B2E89"/>
    <w:rsid w:val="000D3736"/>
    <w:rsid w:val="000D52F2"/>
    <w:rsid w:val="000D6054"/>
    <w:rsid w:val="000D6972"/>
    <w:rsid w:val="000E2167"/>
    <w:rsid w:val="000E2175"/>
    <w:rsid w:val="000F7018"/>
    <w:rsid w:val="00102248"/>
    <w:rsid w:val="0010700C"/>
    <w:rsid w:val="00107511"/>
    <w:rsid w:val="001160E3"/>
    <w:rsid w:val="00117B0B"/>
    <w:rsid w:val="00121422"/>
    <w:rsid w:val="0013486E"/>
    <w:rsid w:val="0013500D"/>
    <w:rsid w:val="001354E7"/>
    <w:rsid w:val="00144816"/>
    <w:rsid w:val="00156BE9"/>
    <w:rsid w:val="001630C1"/>
    <w:rsid w:val="001653A2"/>
    <w:rsid w:val="00166336"/>
    <w:rsid w:val="00171C62"/>
    <w:rsid w:val="00172EB9"/>
    <w:rsid w:val="00180D8B"/>
    <w:rsid w:val="001909DD"/>
    <w:rsid w:val="00190CFE"/>
    <w:rsid w:val="001A2759"/>
    <w:rsid w:val="001A76A5"/>
    <w:rsid w:val="001B0D8E"/>
    <w:rsid w:val="001C330A"/>
    <w:rsid w:val="001D3E60"/>
    <w:rsid w:val="001E1C64"/>
    <w:rsid w:val="001E4EFF"/>
    <w:rsid w:val="001E6A36"/>
    <w:rsid w:val="001F08FA"/>
    <w:rsid w:val="001F2BCB"/>
    <w:rsid w:val="001F4D80"/>
    <w:rsid w:val="001F7089"/>
    <w:rsid w:val="00202BEA"/>
    <w:rsid w:val="00205EFC"/>
    <w:rsid w:val="00217A97"/>
    <w:rsid w:val="00221921"/>
    <w:rsid w:val="00221933"/>
    <w:rsid w:val="00224B36"/>
    <w:rsid w:val="002325A8"/>
    <w:rsid w:val="00243506"/>
    <w:rsid w:val="00246A28"/>
    <w:rsid w:val="002513BF"/>
    <w:rsid w:val="00251449"/>
    <w:rsid w:val="002518F1"/>
    <w:rsid w:val="00253D51"/>
    <w:rsid w:val="00256688"/>
    <w:rsid w:val="00261FFF"/>
    <w:rsid w:val="00264D0B"/>
    <w:rsid w:val="002661BC"/>
    <w:rsid w:val="002732A7"/>
    <w:rsid w:val="00275AE6"/>
    <w:rsid w:val="002811FE"/>
    <w:rsid w:val="00283DF3"/>
    <w:rsid w:val="0028523E"/>
    <w:rsid w:val="00286C6D"/>
    <w:rsid w:val="00291DFF"/>
    <w:rsid w:val="00293B30"/>
    <w:rsid w:val="002A1101"/>
    <w:rsid w:val="002A513D"/>
    <w:rsid w:val="002B3C47"/>
    <w:rsid w:val="002B435E"/>
    <w:rsid w:val="002B4B99"/>
    <w:rsid w:val="002B7B8E"/>
    <w:rsid w:val="002C0A92"/>
    <w:rsid w:val="002C6BF4"/>
    <w:rsid w:val="002D1262"/>
    <w:rsid w:val="002E0BF0"/>
    <w:rsid w:val="002E24BB"/>
    <w:rsid w:val="002E6036"/>
    <w:rsid w:val="002F2B4E"/>
    <w:rsid w:val="002F4616"/>
    <w:rsid w:val="00300A79"/>
    <w:rsid w:val="003023A6"/>
    <w:rsid w:val="003170D5"/>
    <w:rsid w:val="00317AFF"/>
    <w:rsid w:val="003206FE"/>
    <w:rsid w:val="00323436"/>
    <w:rsid w:val="00330760"/>
    <w:rsid w:val="003360FE"/>
    <w:rsid w:val="00337969"/>
    <w:rsid w:val="00340668"/>
    <w:rsid w:val="003412B8"/>
    <w:rsid w:val="00357812"/>
    <w:rsid w:val="00366A87"/>
    <w:rsid w:val="003747F5"/>
    <w:rsid w:val="00377E79"/>
    <w:rsid w:val="00390F09"/>
    <w:rsid w:val="003976DE"/>
    <w:rsid w:val="003B0347"/>
    <w:rsid w:val="003B50DA"/>
    <w:rsid w:val="003C06B8"/>
    <w:rsid w:val="003C0C08"/>
    <w:rsid w:val="003D3422"/>
    <w:rsid w:val="003E1269"/>
    <w:rsid w:val="003E7158"/>
    <w:rsid w:val="003F342D"/>
    <w:rsid w:val="003F55EC"/>
    <w:rsid w:val="003F5D7E"/>
    <w:rsid w:val="003F70B3"/>
    <w:rsid w:val="003F7F09"/>
    <w:rsid w:val="00414244"/>
    <w:rsid w:val="004211DE"/>
    <w:rsid w:val="00421DE2"/>
    <w:rsid w:val="00425835"/>
    <w:rsid w:val="00450E8E"/>
    <w:rsid w:val="0045142E"/>
    <w:rsid w:val="0045705C"/>
    <w:rsid w:val="004618DD"/>
    <w:rsid w:val="00465582"/>
    <w:rsid w:val="00475EA3"/>
    <w:rsid w:val="00475EF7"/>
    <w:rsid w:val="004A130B"/>
    <w:rsid w:val="004A4845"/>
    <w:rsid w:val="004A5D2E"/>
    <w:rsid w:val="004D5019"/>
    <w:rsid w:val="004D6EF2"/>
    <w:rsid w:val="004E0409"/>
    <w:rsid w:val="004E4723"/>
    <w:rsid w:val="004E59BE"/>
    <w:rsid w:val="004F5DE4"/>
    <w:rsid w:val="00503E3E"/>
    <w:rsid w:val="005044B3"/>
    <w:rsid w:val="00506B8D"/>
    <w:rsid w:val="005240D2"/>
    <w:rsid w:val="00526551"/>
    <w:rsid w:val="00536C71"/>
    <w:rsid w:val="00542304"/>
    <w:rsid w:val="0054355B"/>
    <w:rsid w:val="005459C1"/>
    <w:rsid w:val="00545EB1"/>
    <w:rsid w:val="00562DA4"/>
    <w:rsid w:val="0056571F"/>
    <w:rsid w:val="0056628F"/>
    <w:rsid w:val="00566B99"/>
    <w:rsid w:val="00571FB2"/>
    <w:rsid w:val="00572F4D"/>
    <w:rsid w:val="005814F2"/>
    <w:rsid w:val="0058715C"/>
    <w:rsid w:val="00592F89"/>
    <w:rsid w:val="00595F23"/>
    <w:rsid w:val="005A10F4"/>
    <w:rsid w:val="005A143D"/>
    <w:rsid w:val="005A2C10"/>
    <w:rsid w:val="005A3B4D"/>
    <w:rsid w:val="005B06E2"/>
    <w:rsid w:val="005B1051"/>
    <w:rsid w:val="005C3563"/>
    <w:rsid w:val="005C6BD3"/>
    <w:rsid w:val="005D1CCB"/>
    <w:rsid w:val="005D1FC6"/>
    <w:rsid w:val="005D3308"/>
    <w:rsid w:val="005F318A"/>
    <w:rsid w:val="00601C1B"/>
    <w:rsid w:val="006135CF"/>
    <w:rsid w:val="00620DC0"/>
    <w:rsid w:val="00622D79"/>
    <w:rsid w:val="00623C08"/>
    <w:rsid w:val="00635C18"/>
    <w:rsid w:val="0064273E"/>
    <w:rsid w:val="00644BE8"/>
    <w:rsid w:val="00645859"/>
    <w:rsid w:val="00654E27"/>
    <w:rsid w:val="006577D4"/>
    <w:rsid w:val="006767DB"/>
    <w:rsid w:val="00676A23"/>
    <w:rsid w:val="00685720"/>
    <w:rsid w:val="00686C93"/>
    <w:rsid w:val="00696F7E"/>
    <w:rsid w:val="006A7874"/>
    <w:rsid w:val="006C0C6D"/>
    <w:rsid w:val="006C203C"/>
    <w:rsid w:val="006C2502"/>
    <w:rsid w:val="006C49A1"/>
    <w:rsid w:val="006D217D"/>
    <w:rsid w:val="006D313B"/>
    <w:rsid w:val="006E210F"/>
    <w:rsid w:val="006E56DF"/>
    <w:rsid w:val="006E66A8"/>
    <w:rsid w:val="006F10CE"/>
    <w:rsid w:val="006F546D"/>
    <w:rsid w:val="006F6EB4"/>
    <w:rsid w:val="00701F8E"/>
    <w:rsid w:val="00704F42"/>
    <w:rsid w:val="00707A1D"/>
    <w:rsid w:val="00707E9D"/>
    <w:rsid w:val="007111DC"/>
    <w:rsid w:val="007120FE"/>
    <w:rsid w:val="007218E0"/>
    <w:rsid w:val="00746D09"/>
    <w:rsid w:val="007538B8"/>
    <w:rsid w:val="0076286B"/>
    <w:rsid w:val="00762CC6"/>
    <w:rsid w:val="00764250"/>
    <w:rsid w:val="00766BE9"/>
    <w:rsid w:val="00773061"/>
    <w:rsid w:val="00776557"/>
    <w:rsid w:val="00776613"/>
    <w:rsid w:val="00776D1D"/>
    <w:rsid w:val="00777693"/>
    <w:rsid w:val="0078191C"/>
    <w:rsid w:val="00787D5A"/>
    <w:rsid w:val="007A0339"/>
    <w:rsid w:val="007B04A6"/>
    <w:rsid w:val="007B3B7A"/>
    <w:rsid w:val="007B5236"/>
    <w:rsid w:val="007B6F1D"/>
    <w:rsid w:val="007C04C0"/>
    <w:rsid w:val="007C1AC7"/>
    <w:rsid w:val="007E6190"/>
    <w:rsid w:val="007F0A69"/>
    <w:rsid w:val="007F2AEF"/>
    <w:rsid w:val="007F31A1"/>
    <w:rsid w:val="00817EB0"/>
    <w:rsid w:val="0082234F"/>
    <w:rsid w:val="00830550"/>
    <w:rsid w:val="00843EDD"/>
    <w:rsid w:val="00844715"/>
    <w:rsid w:val="008510BC"/>
    <w:rsid w:val="00854A40"/>
    <w:rsid w:val="0086356B"/>
    <w:rsid w:val="00867DC0"/>
    <w:rsid w:val="008868C9"/>
    <w:rsid w:val="008A0BA4"/>
    <w:rsid w:val="008A249F"/>
    <w:rsid w:val="008B6BBB"/>
    <w:rsid w:val="008C0EB8"/>
    <w:rsid w:val="008C1D2F"/>
    <w:rsid w:val="008C4B72"/>
    <w:rsid w:val="008D1069"/>
    <w:rsid w:val="008D5B65"/>
    <w:rsid w:val="008E0D89"/>
    <w:rsid w:val="008E1665"/>
    <w:rsid w:val="008E7022"/>
    <w:rsid w:val="0091456B"/>
    <w:rsid w:val="00914C1E"/>
    <w:rsid w:val="00921075"/>
    <w:rsid w:val="00924E83"/>
    <w:rsid w:val="0092688D"/>
    <w:rsid w:val="0094253D"/>
    <w:rsid w:val="009435BA"/>
    <w:rsid w:val="00945881"/>
    <w:rsid w:val="009528BE"/>
    <w:rsid w:val="00953082"/>
    <w:rsid w:val="009534ED"/>
    <w:rsid w:val="009559FC"/>
    <w:rsid w:val="009629D1"/>
    <w:rsid w:val="00962AA1"/>
    <w:rsid w:val="00967730"/>
    <w:rsid w:val="009708EA"/>
    <w:rsid w:val="00970F18"/>
    <w:rsid w:val="00975517"/>
    <w:rsid w:val="00976C60"/>
    <w:rsid w:val="00983389"/>
    <w:rsid w:val="00994110"/>
    <w:rsid w:val="00997181"/>
    <w:rsid w:val="009A353B"/>
    <w:rsid w:val="009B01AC"/>
    <w:rsid w:val="009B3511"/>
    <w:rsid w:val="009B363E"/>
    <w:rsid w:val="009B3E0A"/>
    <w:rsid w:val="009C2238"/>
    <w:rsid w:val="009C445A"/>
    <w:rsid w:val="009C630E"/>
    <w:rsid w:val="009D05E6"/>
    <w:rsid w:val="009D5092"/>
    <w:rsid w:val="009E22F2"/>
    <w:rsid w:val="009E691A"/>
    <w:rsid w:val="009F019E"/>
    <w:rsid w:val="00A0244D"/>
    <w:rsid w:val="00A11827"/>
    <w:rsid w:val="00A242F7"/>
    <w:rsid w:val="00A47D78"/>
    <w:rsid w:val="00A65528"/>
    <w:rsid w:val="00A65B56"/>
    <w:rsid w:val="00A673DD"/>
    <w:rsid w:val="00A81E6B"/>
    <w:rsid w:val="00A860D6"/>
    <w:rsid w:val="00A91EEF"/>
    <w:rsid w:val="00AA6A52"/>
    <w:rsid w:val="00AB503A"/>
    <w:rsid w:val="00AF1888"/>
    <w:rsid w:val="00B137A9"/>
    <w:rsid w:val="00B331BA"/>
    <w:rsid w:val="00B3599A"/>
    <w:rsid w:val="00B42598"/>
    <w:rsid w:val="00B44BB8"/>
    <w:rsid w:val="00B54C99"/>
    <w:rsid w:val="00B602CC"/>
    <w:rsid w:val="00B60711"/>
    <w:rsid w:val="00B74B30"/>
    <w:rsid w:val="00B77C15"/>
    <w:rsid w:val="00B77D35"/>
    <w:rsid w:val="00B82CAF"/>
    <w:rsid w:val="00B8671F"/>
    <w:rsid w:val="00BA0626"/>
    <w:rsid w:val="00BA685E"/>
    <w:rsid w:val="00BA69AE"/>
    <w:rsid w:val="00BB4688"/>
    <w:rsid w:val="00BB5797"/>
    <w:rsid w:val="00BC051C"/>
    <w:rsid w:val="00BC1333"/>
    <w:rsid w:val="00BC1F81"/>
    <w:rsid w:val="00BC3F3E"/>
    <w:rsid w:val="00BE0558"/>
    <w:rsid w:val="00BE1F87"/>
    <w:rsid w:val="00BF2F57"/>
    <w:rsid w:val="00C07EAF"/>
    <w:rsid w:val="00C22F7A"/>
    <w:rsid w:val="00C3043C"/>
    <w:rsid w:val="00C37F3F"/>
    <w:rsid w:val="00C435DE"/>
    <w:rsid w:val="00C44D46"/>
    <w:rsid w:val="00C45B8E"/>
    <w:rsid w:val="00C50CC0"/>
    <w:rsid w:val="00C622FE"/>
    <w:rsid w:val="00C669EC"/>
    <w:rsid w:val="00C75F20"/>
    <w:rsid w:val="00C77148"/>
    <w:rsid w:val="00C818DB"/>
    <w:rsid w:val="00C85CDA"/>
    <w:rsid w:val="00C87F3A"/>
    <w:rsid w:val="00C938C0"/>
    <w:rsid w:val="00C96629"/>
    <w:rsid w:val="00C97F99"/>
    <w:rsid w:val="00CA56D2"/>
    <w:rsid w:val="00CB371C"/>
    <w:rsid w:val="00CB4643"/>
    <w:rsid w:val="00CD40FB"/>
    <w:rsid w:val="00CD4936"/>
    <w:rsid w:val="00CE0492"/>
    <w:rsid w:val="00CE2186"/>
    <w:rsid w:val="00CE5729"/>
    <w:rsid w:val="00CE5E9B"/>
    <w:rsid w:val="00CF3E83"/>
    <w:rsid w:val="00CF4B3D"/>
    <w:rsid w:val="00CF51F9"/>
    <w:rsid w:val="00CF58AE"/>
    <w:rsid w:val="00D06D37"/>
    <w:rsid w:val="00D105F0"/>
    <w:rsid w:val="00D11E97"/>
    <w:rsid w:val="00D17FF7"/>
    <w:rsid w:val="00D209CC"/>
    <w:rsid w:val="00D24B3D"/>
    <w:rsid w:val="00D33F5F"/>
    <w:rsid w:val="00D3544E"/>
    <w:rsid w:val="00D35B2B"/>
    <w:rsid w:val="00D409D1"/>
    <w:rsid w:val="00D4303D"/>
    <w:rsid w:val="00D513C9"/>
    <w:rsid w:val="00D6274C"/>
    <w:rsid w:val="00D64F43"/>
    <w:rsid w:val="00D64FFB"/>
    <w:rsid w:val="00D66FAC"/>
    <w:rsid w:val="00D6731D"/>
    <w:rsid w:val="00D747BE"/>
    <w:rsid w:val="00D761BE"/>
    <w:rsid w:val="00D77842"/>
    <w:rsid w:val="00D8617A"/>
    <w:rsid w:val="00D9160D"/>
    <w:rsid w:val="00D94B82"/>
    <w:rsid w:val="00D97E67"/>
    <w:rsid w:val="00DB254C"/>
    <w:rsid w:val="00DB5BAC"/>
    <w:rsid w:val="00DB7399"/>
    <w:rsid w:val="00DD07CA"/>
    <w:rsid w:val="00DD2308"/>
    <w:rsid w:val="00DD5D2C"/>
    <w:rsid w:val="00DE4069"/>
    <w:rsid w:val="00DE461B"/>
    <w:rsid w:val="00DE543D"/>
    <w:rsid w:val="00DF0D20"/>
    <w:rsid w:val="00DF1594"/>
    <w:rsid w:val="00DF28C7"/>
    <w:rsid w:val="00E00BDE"/>
    <w:rsid w:val="00E0325D"/>
    <w:rsid w:val="00E13F4D"/>
    <w:rsid w:val="00E273D6"/>
    <w:rsid w:val="00E33855"/>
    <w:rsid w:val="00E34400"/>
    <w:rsid w:val="00E368C2"/>
    <w:rsid w:val="00E50E08"/>
    <w:rsid w:val="00E60A13"/>
    <w:rsid w:val="00E76B36"/>
    <w:rsid w:val="00E803E2"/>
    <w:rsid w:val="00E822A9"/>
    <w:rsid w:val="00E86A2D"/>
    <w:rsid w:val="00E86B85"/>
    <w:rsid w:val="00E87CA0"/>
    <w:rsid w:val="00E90485"/>
    <w:rsid w:val="00E93C0D"/>
    <w:rsid w:val="00EB22B1"/>
    <w:rsid w:val="00EB430E"/>
    <w:rsid w:val="00EB4E7D"/>
    <w:rsid w:val="00EB4FF9"/>
    <w:rsid w:val="00EC0819"/>
    <w:rsid w:val="00EC113B"/>
    <w:rsid w:val="00ED11BE"/>
    <w:rsid w:val="00EE3B3E"/>
    <w:rsid w:val="00EE596F"/>
    <w:rsid w:val="00EE7F10"/>
    <w:rsid w:val="00EF2FAB"/>
    <w:rsid w:val="00EF6043"/>
    <w:rsid w:val="00F07DCD"/>
    <w:rsid w:val="00F14213"/>
    <w:rsid w:val="00F15A19"/>
    <w:rsid w:val="00F23B34"/>
    <w:rsid w:val="00F2632A"/>
    <w:rsid w:val="00F30117"/>
    <w:rsid w:val="00F40543"/>
    <w:rsid w:val="00F51B66"/>
    <w:rsid w:val="00F53DED"/>
    <w:rsid w:val="00F65E0D"/>
    <w:rsid w:val="00F73B08"/>
    <w:rsid w:val="00F75135"/>
    <w:rsid w:val="00F82077"/>
    <w:rsid w:val="00F8209F"/>
    <w:rsid w:val="00F82EE7"/>
    <w:rsid w:val="00F86345"/>
    <w:rsid w:val="00F87EFA"/>
    <w:rsid w:val="00FA3CB5"/>
    <w:rsid w:val="00FB0D4F"/>
    <w:rsid w:val="00FB6999"/>
    <w:rsid w:val="00FB6AED"/>
    <w:rsid w:val="00FD5B3C"/>
    <w:rsid w:val="00FD5F96"/>
    <w:rsid w:val="00FD7A71"/>
    <w:rsid w:val="00FF28DC"/>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606E9"/>
  <w14:defaultImageDpi w14:val="300"/>
  <w15:docId w15:val="{61DA046A-2316-4155-87F2-AE62525F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C818DB"/>
    <w:pPr>
      <w:tabs>
        <w:tab w:val="left" w:pos="880"/>
        <w:tab w:val="right" w:leader="dot" w:pos="9054"/>
      </w:tabs>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F7089"/>
    <w:rPr>
      <w:sz w:val="16"/>
      <w:szCs w:val="16"/>
    </w:rPr>
  </w:style>
  <w:style w:type="paragraph" w:styleId="CommentText">
    <w:name w:val="annotation text"/>
    <w:basedOn w:val="Normal"/>
    <w:link w:val="CommentTextChar"/>
    <w:uiPriority w:val="99"/>
    <w:semiHidden/>
    <w:unhideWhenUsed/>
    <w:rsid w:val="001F7089"/>
    <w:rPr>
      <w:sz w:val="20"/>
      <w:szCs w:val="20"/>
    </w:rPr>
  </w:style>
  <w:style w:type="character" w:customStyle="1" w:styleId="CommentTextChar">
    <w:name w:val="Comment Text Char"/>
    <w:basedOn w:val="DefaultParagraphFont"/>
    <w:link w:val="CommentText"/>
    <w:uiPriority w:val="99"/>
    <w:semiHidden/>
    <w:rsid w:val="001F7089"/>
    <w:rPr>
      <w:sz w:val="20"/>
      <w:szCs w:val="20"/>
    </w:rPr>
  </w:style>
  <w:style w:type="paragraph" w:styleId="CommentSubject">
    <w:name w:val="annotation subject"/>
    <w:basedOn w:val="CommentText"/>
    <w:next w:val="CommentText"/>
    <w:link w:val="CommentSubjectChar"/>
    <w:uiPriority w:val="99"/>
    <w:semiHidden/>
    <w:unhideWhenUsed/>
    <w:rsid w:val="001F7089"/>
    <w:rPr>
      <w:b/>
      <w:bCs/>
    </w:rPr>
  </w:style>
  <w:style w:type="character" w:customStyle="1" w:styleId="CommentSubjectChar">
    <w:name w:val="Comment Subject Char"/>
    <w:basedOn w:val="CommentTextChar"/>
    <w:link w:val="CommentSubject"/>
    <w:uiPriority w:val="99"/>
    <w:semiHidden/>
    <w:rsid w:val="001F7089"/>
    <w:rPr>
      <w:b/>
      <w:bCs/>
      <w:sz w:val="20"/>
      <w:szCs w:val="20"/>
    </w:rPr>
  </w:style>
  <w:style w:type="character" w:styleId="UnresolvedMention">
    <w:name w:val="Unresolved Mention"/>
    <w:basedOn w:val="DefaultParagraphFont"/>
    <w:uiPriority w:val="99"/>
    <w:semiHidden/>
    <w:unhideWhenUsed/>
    <w:rsid w:val="00144816"/>
    <w:rPr>
      <w:color w:val="605E5C"/>
      <w:shd w:val="clear" w:color="auto" w:fill="E1DFDD"/>
    </w:rPr>
  </w:style>
  <w:style w:type="paragraph" w:styleId="FootnoteText">
    <w:name w:val="footnote text"/>
    <w:basedOn w:val="Normal"/>
    <w:link w:val="FootnoteTextChar"/>
    <w:uiPriority w:val="99"/>
    <w:semiHidden/>
    <w:unhideWhenUsed/>
    <w:rsid w:val="005814F2"/>
    <w:rPr>
      <w:sz w:val="20"/>
      <w:szCs w:val="20"/>
    </w:rPr>
  </w:style>
  <w:style w:type="character" w:customStyle="1" w:styleId="FootnoteTextChar">
    <w:name w:val="Footnote Text Char"/>
    <w:basedOn w:val="DefaultParagraphFont"/>
    <w:link w:val="FootnoteText"/>
    <w:uiPriority w:val="99"/>
    <w:semiHidden/>
    <w:rsid w:val="005814F2"/>
    <w:rPr>
      <w:sz w:val="20"/>
      <w:szCs w:val="20"/>
    </w:rPr>
  </w:style>
  <w:style w:type="character" w:styleId="FootnoteReference">
    <w:name w:val="footnote reference"/>
    <w:basedOn w:val="DefaultParagraphFont"/>
    <w:uiPriority w:val="99"/>
    <w:semiHidden/>
    <w:unhideWhenUsed/>
    <w:rsid w:val="005814F2"/>
    <w:rPr>
      <w:vertAlign w:val="superscript"/>
    </w:rPr>
  </w:style>
  <w:style w:type="character" w:styleId="PageNumber">
    <w:name w:val="page number"/>
    <w:basedOn w:val="DefaultParagraphFont"/>
    <w:uiPriority w:val="99"/>
    <w:semiHidden/>
    <w:unhideWhenUsed/>
    <w:rsid w:val="00024128"/>
  </w:style>
  <w:style w:type="paragraph" w:styleId="NormalWeb">
    <w:name w:val="Normal (Web)"/>
    <w:basedOn w:val="Normal"/>
    <w:uiPriority w:val="99"/>
    <w:unhideWhenUsed/>
    <w:rsid w:val="007F2A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etrevatt@broadlandhighoa.co.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trevatt@broadlandhighoa.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trevatt@broadlandhighoa.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Downloads\Admissions%20policy%202023-2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6" ma:contentTypeDescription="Create a new document." ma:contentTypeScope="" ma:versionID="0879387682606663218df08207b916c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345a4828c2968f9de85808b1258a5128"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6921e7-2e51-43fc-9148-1202141865fc">
      <UserInfo>
        <DisplayName>Matthew Sprake</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B4BD6-DC33-4A2F-BAA5-518EDD0EAF57}">
  <ds:schemaRefs>
    <ds:schemaRef ds:uri="http://schemas.openxmlformats.org/officeDocument/2006/bibliography"/>
  </ds:schemaRefs>
</ds:datastoreItem>
</file>

<file path=customXml/itemProps2.xml><?xml version="1.0" encoding="utf-8"?>
<ds:datastoreItem xmlns:ds="http://schemas.openxmlformats.org/officeDocument/2006/customXml" ds:itemID="{1EADC4F7-101C-413D-BD9D-DB56B37A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666921e7-2e51-43fc-9148-1202141865fc"/>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Admissions policy 2023-24 (2)</Template>
  <TotalTime>38</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Yardley-Patel</dc:creator>
  <cp:keywords/>
  <dc:description/>
  <cp:lastModifiedBy>Sunita Yardley-Patel</cp:lastModifiedBy>
  <cp:revision>50</cp:revision>
  <cp:lastPrinted>2023-03-02T14:47:00Z</cp:lastPrinted>
  <dcterms:created xsi:type="dcterms:W3CDTF">2023-06-12T13:59:00Z</dcterms:created>
  <dcterms:modified xsi:type="dcterms:W3CDTF">2023-09-27T07:12:00Z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1652700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